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9D" w:rsidRPr="0004673A" w:rsidRDefault="00901F9D" w:rsidP="00B14D10"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04673A">
            <w:rPr>
              <w:rFonts w:ascii="Arial" w:hAnsi="Arial" w:cs="Arial"/>
              <w:sz w:val="28"/>
              <w:szCs w:val="28"/>
            </w:rPr>
            <w:t>Cheshire</w:t>
          </w:r>
        </w:smartTag>
      </w:smartTag>
      <w:r w:rsidRPr="0004673A">
        <w:rPr>
          <w:rFonts w:ascii="Arial" w:hAnsi="Arial" w:cs="Arial"/>
          <w:sz w:val="28"/>
          <w:szCs w:val="28"/>
        </w:rPr>
        <w:t xml:space="preserve"> Girls Football League Team Details 2012-13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8"/>
        <w:gridCol w:w="5940"/>
        <w:gridCol w:w="2420"/>
        <w:gridCol w:w="3850"/>
      </w:tblGrid>
      <w:tr w:rsidR="00901F9D" w:rsidRPr="00D01BCF" w:rsidTr="00751064">
        <w:tc>
          <w:tcPr>
            <w:tcW w:w="14738" w:type="dxa"/>
            <w:gridSpan w:val="4"/>
          </w:tcPr>
          <w:p w:rsidR="00901F9D" w:rsidRDefault="00901F9D" w:rsidP="00720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U10s – Ian Burns League</w:t>
            </w:r>
          </w:p>
          <w:p w:rsidR="00901F9D" w:rsidRPr="0004673A" w:rsidRDefault="00901F9D" w:rsidP="00720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F9D" w:rsidRPr="00D01BCF" w:rsidTr="0004673A">
        <w:tc>
          <w:tcPr>
            <w:tcW w:w="2528" w:type="dxa"/>
          </w:tcPr>
          <w:p w:rsidR="00901F9D" w:rsidRPr="0004673A" w:rsidRDefault="00901F9D" w:rsidP="007206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5940" w:type="dxa"/>
          </w:tcPr>
          <w:p w:rsidR="00901F9D" w:rsidRPr="0004673A" w:rsidRDefault="00901F9D" w:rsidP="007206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Colours: Shirts /Shorts /Socks</w:t>
            </w:r>
          </w:p>
        </w:tc>
        <w:tc>
          <w:tcPr>
            <w:tcW w:w="2420" w:type="dxa"/>
          </w:tcPr>
          <w:p w:rsidR="00901F9D" w:rsidRPr="0004673A" w:rsidRDefault="00901F9D" w:rsidP="007206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850" w:type="dxa"/>
          </w:tcPr>
          <w:p w:rsidR="00901F9D" w:rsidRDefault="00901F9D" w:rsidP="007206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  <w:p w:rsidR="00901F9D" w:rsidRPr="0004673A" w:rsidRDefault="00901F9D" w:rsidP="007206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F9D" w:rsidRPr="00D01BCF" w:rsidTr="0004673A">
        <w:trPr>
          <w:trHeight w:val="709"/>
        </w:trPr>
        <w:tc>
          <w:tcPr>
            <w:tcW w:w="2528" w:type="dxa"/>
          </w:tcPr>
          <w:p w:rsidR="00901F9D" w:rsidRPr="0004673A" w:rsidRDefault="00901F9D" w:rsidP="007206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Chester &amp; District Girls</w:t>
            </w:r>
          </w:p>
        </w:tc>
        <w:tc>
          <w:tcPr>
            <w:tcW w:w="5940" w:type="dxa"/>
          </w:tcPr>
          <w:p w:rsidR="00901F9D" w:rsidRPr="0004673A" w:rsidRDefault="00901F9D" w:rsidP="00AA2B21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 xml:space="preserve">Home: Black &amp; White Stripe / Black / Black </w:t>
            </w:r>
          </w:p>
          <w:p w:rsidR="00901F9D" w:rsidRPr="0004673A" w:rsidRDefault="00901F9D" w:rsidP="00AA2B21">
            <w:pPr>
              <w:spacing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 xml:space="preserve">Away: Claret &amp; Blue / White  / White </w:t>
            </w:r>
          </w:p>
        </w:tc>
        <w:tc>
          <w:tcPr>
            <w:tcW w:w="2420" w:type="dxa"/>
          </w:tcPr>
          <w:p w:rsidR="00901F9D" w:rsidRPr="0004673A" w:rsidRDefault="00901F9D" w:rsidP="001D4AAC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James Kerfoot</w:t>
            </w:r>
          </w:p>
          <w:p w:rsidR="00901F9D" w:rsidRPr="0004673A" w:rsidRDefault="00901F9D" w:rsidP="001D4AAC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Ian Brocklehurst</w:t>
            </w:r>
          </w:p>
        </w:tc>
        <w:tc>
          <w:tcPr>
            <w:tcW w:w="3850" w:type="dxa"/>
          </w:tcPr>
          <w:p w:rsidR="00901F9D" w:rsidRPr="0004673A" w:rsidRDefault="00901F9D" w:rsidP="001E5665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0755 401 4204</w:t>
            </w:r>
          </w:p>
          <w:p w:rsidR="00901F9D" w:rsidRPr="0004673A" w:rsidRDefault="00901F9D" w:rsidP="001E5665">
            <w:pPr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01244 300376 / 0788 540 7437</w:t>
            </w:r>
          </w:p>
        </w:tc>
      </w:tr>
      <w:tr w:rsidR="00901F9D" w:rsidRPr="00D01BCF" w:rsidTr="0004673A">
        <w:trPr>
          <w:trHeight w:val="709"/>
        </w:trPr>
        <w:tc>
          <w:tcPr>
            <w:tcW w:w="2528" w:type="dxa"/>
          </w:tcPr>
          <w:p w:rsidR="00901F9D" w:rsidRPr="0004673A" w:rsidRDefault="00901F9D" w:rsidP="00921222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Crosfields Panthers</w:t>
            </w:r>
          </w:p>
        </w:tc>
        <w:tc>
          <w:tcPr>
            <w:tcW w:w="5940" w:type="dxa"/>
          </w:tcPr>
          <w:p w:rsidR="00901F9D" w:rsidRPr="0004673A" w:rsidRDefault="00901F9D" w:rsidP="00921222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 xml:space="preserve">Home: Yellow / Blue / Yellow </w:t>
            </w:r>
          </w:p>
          <w:p w:rsidR="00901F9D" w:rsidRPr="0004673A" w:rsidRDefault="00901F9D" w:rsidP="00921222">
            <w:pPr>
              <w:spacing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 xml:space="preserve">Away: Orange/ Blue / Yellow </w:t>
            </w:r>
          </w:p>
        </w:tc>
        <w:tc>
          <w:tcPr>
            <w:tcW w:w="2420" w:type="dxa"/>
          </w:tcPr>
          <w:p w:rsidR="00901F9D" w:rsidRPr="0004673A" w:rsidRDefault="00901F9D" w:rsidP="00921222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Colin Osborne</w:t>
            </w:r>
          </w:p>
          <w:p w:rsidR="00901F9D" w:rsidRPr="0004673A" w:rsidRDefault="00901F9D" w:rsidP="009212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:rsidR="00901F9D" w:rsidRPr="0004673A" w:rsidRDefault="00901F9D" w:rsidP="00921222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01744815522 / 0780 456 3927</w:t>
            </w:r>
          </w:p>
          <w:p w:rsidR="00901F9D" w:rsidRPr="0004673A" w:rsidRDefault="00901F9D" w:rsidP="00921222">
            <w:pPr>
              <w:rPr>
                <w:rFonts w:ascii="Arial" w:hAnsi="Arial" w:cs="Arial"/>
              </w:rPr>
            </w:pPr>
          </w:p>
        </w:tc>
      </w:tr>
      <w:tr w:rsidR="00901F9D" w:rsidRPr="00D01BCF" w:rsidTr="0004673A">
        <w:trPr>
          <w:trHeight w:val="768"/>
        </w:trPr>
        <w:tc>
          <w:tcPr>
            <w:tcW w:w="2528" w:type="dxa"/>
          </w:tcPr>
          <w:p w:rsidR="00901F9D" w:rsidRPr="0004673A" w:rsidRDefault="00901F9D" w:rsidP="0072066D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Davenham Dynamoes</w:t>
            </w:r>
          </w:p>
        </w:tc>
        <w:tc>
          <w:tcPr>
            <w:tcW w:w="5940" w:type="dxa"/>
          </w:tcPr>
          <w:p w:rsidR="00901F9D" w:rsidRPr="0004673A" w:rsidRDefault="00901F9D" w:rsidP="003601E5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Home: Gold / Black / Black</w:t>
            </w:r>
          </w:p>
          <w:p w:rsidR="00901F9D" w:rsidRPr="0004673A" w:rsidRDefault="00901F9D" w:rsidP="003601E5">
            <w:pPr>
              <w:spacing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Away: White / Black / Black</w:t>
            </w:r>
          </w:p>
        </w:tc>
        <w:tc>
          <w:tcPr>
            <w:tcW w:w="2420" w:type="dxa"/>
          </w:tcPr>
          <w:p w:rsidR="00901F9D" w:rsidRPr="0004673A" w:rsidRDefault="00901F9D" w:rsidP="003601E5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Chris Wadsworth</w:t>
            </w:r>
          </w:p>
          <w:p w:rsidR="00901F9D" w:rsidRPr="0004673A" w:rsidRDefault="00901F9D" w:rsidP="003601E5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David Burns</w:t>
            </w:r>
          </w:p>
        </w:tc>
        <w:tc>
          <w:tcPr>
            <w:tcW w:w="3850" w:type="dxa"/>
          </w:tcPr>
          <w:p w:rsidR="00901F9D" w:rsidRPr="0004673A" w:rsidRDefault="00901F9D" w:rsidP="003601E5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0777 554 2852</w:t>
            </w:r>
          </w:p>
          <w:p w:rsidR="00901F9D" w:rsidRPr="0004673A" w:rsidRDefault="00901F9D" w:rsidP="001E5665">
            <w:pPr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0777 270 1422</w:t>
            </w:r>
          </w:p>
        </w:tc>
      </w:tr>
      <w:tr w:rsidR="00901F9D" w:rsidRPr="00D01BCF" w:rsidTr="0004673A">
        <w:trPr>
          <w:trHeight w:val="768"/>
        </w:trPr>
        <w:tc>
          <w:tcPr>
            <w:tcW w:w="2528" w:type="dxa"/>
          </w:tcPr>
          <w:p w:rsidR="00901F9D" w:rsidRPr="0004673A" w:rsidRDefault="00901F9D" w:rsidP="0072066D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Egerton FC</w:t>
            </w:r>
          </w:p>
        </w:tc>
        <w:tc>
          <w:tcPr>
            <w:tcW w:w="5940" w:type="dxa"/>
          </w:tcPr>
          <w:p w:rsidR="00901F9D" w:rsidRPr="0004673A" w:rsidRDefault="00901F9D" w:rsidP="00024685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 xml:space="preserve">Home: Yellow &amp; Black / Yellow &amp; Black / Yellow </w:t>
            </w:r>
          </w:p>
          <w:p w:rsidR="00901F9D" w:rsidRPr="0004673A" w:rsidRDefault="00901F9D" w:rsidP="00024685">
            <w:pPr>
              <w:spacing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Away: Red/ Black / Yellow</w:t>
            </w:r>
          </w:p>
        </w:tc>
        <w:tc>
          <w:tcPr>
            <w:tcW w:w="2420" w:type="dxa"/>
          </w:tcPr>
          <w:p w:rsidR="00901F9D" w:rsidRPr="0004673A" w:rsidRDefault="00901F9D" w:rsidP="00024685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Oliver Strauss</w:t>
            </w:r>
          </w:p>
          <w:p w:rsidR="00901F9D" w:rsidRPr="0004673A" w:rsidRDefault="00901F9D" w:rsidP="00024685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Andrew Dinsmore</w:t>
            </w:r>
          </w:p>
        </w:tc>
        <w:tc>
          <w:tcPr>
            <w:tcW w:w="3850" w:type="dxa"/>
          </w:tcPr>
          <w:p w:rsidR="00901F9D" w:rsidRPr="0004673A" w:rsidRDefault="00901F9D" w:rsidP="00024685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0790 022 3848</w:t>
            </w:r>
          </w:p>
          <w:p w:rsidR="00901F9D" w:rsidRPr="0004673A" w:rsidRDefault="00901F9D" w:rsidP="00024685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0759 260 6492</w:t>
            </w:r>
          </w:p>
        </w:tc>
      </w:tr>
      <w:tr w:rsidR="00901F9D" w:rsidRPr="00D01BCF" w:rsidTr="0004673A">
        <w:trPr>
          <w:trHeight w:val="768"/>
        </w:trPr>
        <w:tc>
          <w:tcPr>
            <w:tcW w:w="2528" w:type="dxa"/>
          </w:tcPr>
          <w:p w:rsidR="00901F9D" w:rsidRPr="0004673A" w:rsidRDefault="00901F9D" w:rsidP="00921222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Halton Girls JFC</w:t>
            </w:r>
          </w:p>
        </w:tc>
        <w:tc>
          <w:tcPr>
            <w:tcW w:w="5940" w:type="dxa"/>
          </w:tcPr>
          <w:p w:rsidR="00901F9D" w:rsidRPr="0004673A" w:rsidRDefault="00901F9D" w:rsidP="00921222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Home: White &amp; Green / Green / Green &amp; White</w:t>
            </w:r>
          </w:p>
          <w:p w:rsidR="00901F9D" w:rsidRPr="0004673A" w:rsidRDefault="00901F9D" w:rsidP="00921222">
            <w:pPr>
              <w:spacing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Away:</w:t>
            </w:r>
          </w:p>
        </w:tc>
        <w:tc>
          <w:tcPr>
            <w:tcW w:w="2420" w:type="dxa"/>
          </w:tcPr>
          <w:p w:rsidR="00901F9D" w:rsidRPr="0004673A" w:rsidRDefault="00901F9D" w:rsidP="00921222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Darren Corless</w:t>
            </w:r>
          </w:p>
        </w:tc>
        <w:tc>
          <w:tcPr>
            <w:tcW w:w="3850" w:type="dxa"/>
          </w:tcPr>
          <w:p w:rsidR="00901F9D" w:rsidRPr="0004673A" w:rsidRDefault="00901F9D" w:rsidP="00921222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0782 6958575</w:t>
            </w:r>
          </w:p>
        </w:tc>
      </w:tr>
      <w:tr w:rsidR="00901F9D" w:rsidRPr="00D01BCF" w:rsidTr="0004673A">
        <w:trPr>
          <w:trHeight w:val="768"/>
        </w:trPr>
        <w:tc>
          <w:tcPr>
            <w:tcW w:w="2528" w:type="dxa"/>
          </w:tcPr>
          <w:p w:rsidR="00901F9D" w:rsidRPr="0004673A" w:rsidRDefault="00901F9D" w:rsidP="00921222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Northwich Vickies</w:t>
            </w:r>
          </w:p>
        </w:tc>
        <w:tc>
          <w:tcPr>
            <w:tcW w:w="5940" w:type="dxa"/>
          </w:tcPr>
          <w:p w:rsidR="00901F9D" w:rsidRPr="0004673A" w:rsidRDefault="00901F9D" w:rsidP="00921222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 xml:space="preserve">Home: Green &amp; White Hooped / White / White </w:t>
            </w:r>
          </w:p>
          <w:p w:rsidR="00901F9D" w:rsidRPr="0004673A" w:rsidRDefault="00901F9D" w:rsidP="00921222">
            <w:pPr>
              <w:spacing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Away:</w:t>
            </w:r>
          </w:p>
        </w:tc>
        <w:tc>
          <w:tcPr>
            <w:tcW w:w="2420" w:type="dxa"/>
          </w:tcPr>
          <w:p w:rsidR="00901F9D" w:rsidRPr="0004673A" w:rsidRDefault="00901F9D" w:rsidP="00921222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Rob Millington</w:t>
            </w:r>
          </w:p>
          <w:p w:rsidR="00901F9D" w:rsidRPr="0004673A" w:rsidRDefault="00901F9D" w:rsidP="00921222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Harvey Powell</w:t>
            </w:r>
          </w:p>
        </w:tc>
        <w:tc>
          <w:tcPr>
            <w:tcW w:w="3850" w:type="dxa"/>
          </w:tcPr>
          <w:p w:rsidR="00901F9D" w:rsidRPr="0004673A" w:rsidRDefault="00901F9D" w:rsidP="00921222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0770 908 6401</w:t>
            </w:r>
          </w:p>
          <w:p w:rsidR="00901F9D" w:rsidRPr="0004673A" w:rsidRDefault="00901F9D" w:rsidP="00921222">
            <w:pPr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0753 357 1572</w:t>
            </w:r>
          </w:p>
        </w:tc>
      </w:tr>
    </w:tbl>
    <w:p w:rsidR="00901F9D" w:rsidRDefault="00901F9D" w:rsidP="00AA2B21">
      <w:pPr>
        <w:jc w:val="center"/>
        <w:rPr>
          <w:sz w:val="28"/>
          <w:szCs w:val="28"/>
        </w:rPr>
      </w:pPr>
    </w:p>
    <w:p w:rsidR="00901F9D" w:rsidRDefault="00901F9D" w:rsidP="00AA2B21">
      <w:pPr>
        <w:jc w:val="center"/>
        <w:rPr>
          <w:sz w:val="28"/>
          <w:szCs w:val="28"/>
        </w:rPr>
      </w:pPr>
    </w:p>
    <w:p w:rsidR="00901F9D" w:rsidRDefault="00901F9D" w:rsidP="00AA2B21">
      <w:pPr>
        <w:jc w:val="center"/>
        <w:rPr>
          <w:sz w:val="28"/>
          <w:szCs w:val="28"/>
        </w:rPr>
      </w:pPr>
    </w:p>
    <w:p w:rsidR="00901F9D" w:rsidRDefault="00901F9D" w:rsidP="00AA2B21">
      <w:pPr>
        <w:jc w:val="center"/>
        <w:rPr>
          <w:sz w:val="28"/>
          <w:szCs w:val="28"/>
        </w:rPr>
      </w:pPr>
    </w:p>
    <w:p w:rsidR="00901F9D" w:rsidRDefault="00901F9D" w:rsidP="00AA2B21">
      <w:pPr>
        <w:jc w:val="center"/>
        <w:rPr>
          <w:sz w:val="28"/>
          <w:szCs w:val="28"/>
        </w:rPr>
      </w:pPr>
    </w:p>
    <w:p w:rsidR="00901F9D" w:rsidRDefault="00901F9D" w:rsidP="00AA2B21">
      <w:pPr>
        <w:jc w:val="center"/>
        <w:rPr>
          <w:sz w:val="28"/>
          <w:szCs w:val="28"/>
        </w:rPr>
      </w:pPr>
    </w:p>
    <w:p w:rsidR="00901F9D" w:rsidRPr="008C5D94" w:rsidRDefault="00901F9D" w:rsidP="00AA2B21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C5D94">
            <w:rPr>
              <w:rFonts w:ascii="Arial" w:hAnsi="Arial" w:cs="Arial"/>
              <w:sz w:val="28"/>
              <w:szCs w:val="28"/>
            </w:rPr>
            <w:t>Cheshire</w:t>
          </w:r>
        </w:smartTag>
      </w:smartTag>
      <w:r w:rsidRPr="008C5D94">
        <w:rPr>
          <w:rFonts w:ascii="Arial" w:hAnsi="Arial" w:cs="Arial"/>
          <w:sz w:val="28"/>
          <w:szCs w:val="28"/>
        </w:rPr>
        <w:t xml:space="preserve"> Girls Football League Team Details 2012-13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28"/>
        <w:gridCol w:w="5940"/>
        <w:gridCol w:w="2420"/>
        <w:gridCol w:w="3898"/>
      </w:tblGrid>
      <w:tr w:rsidR="00901F9D" w:rsidTr="00F86A30">
        <w:tc>
          <w:tcPr>
            <w:tcW w:w="14786" w:type="dxa"/>
            <w:gridSpan w:val="4"/>
          </w:tcPr>
          <w:p w:rsidR="00901F9D" w:rsidRPr="008C5D94" w:rsidRDefault="00901F9D" w:rsidP="00F86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D94">
              <w:rPr>
                <w:rFonts w:ascii="Arial" w:hAnsi="Arial" w:cs="Arial"/>
                <w:b/>
                <w:sz w:val="28"/>
                <w:szCs w:val="28"/>
              </w:rPr>
              <w:t>U10s - Jan Melia League</w:t>
            </w:r>
          </w:p>
          <w:p w:rsidR="00901F9D" w:rsidRPr="00F86A30" w:rsidRDefault="00901F9D" w:rsidP="00F86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F9D" w:rsidRPr="008C5D94" w:rsidTr="00F86A30">
        <w:tc>
          <w:tcPr>
            <w:tcW w:w="252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594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Colours: Shirts /Shorts /Socks</w:t>
            </w:r>
          </w:p>
        </w:tc>
        <w:tc>
          <w:tcPr>
            <w:tcW w:w="242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89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F9D" w:rsidRPr="008C5D94" w:rsidTr="00F86A30">
        <w:tc>
          <w:tcPr>
            <w:tcW w:w="252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Crewe &amp; Nantwich Girls FC</w:t>
            </w:r>
          </w:p>
        </w:tc>
        <w:tc>
          <w:tcPr>
            <w:tcW w:w="594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Home: Pink &amp; Black / Black  / Black &amp; White</w:t>
            </w:r>
          </w:p>
          <w:p w:rsidR="00901F9D" w:rsidRPr="008C5D94" w:rsidRDefault="00901F9D" w:rsidP="00F86A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42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Mark Owen</w:t>
            </w:r>
          </w:p>
          <w:p w:rsidR="00901F9D" w:rsidRPr="008C5D94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0776 968 2169</w:t>
            </w:r>
          </w:p>
          <w:p w:rsidR="00901F9D" w:rsidRPr="008C5D94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9D" w:rsidRPr="008C5D94" w:rsidTr="00F86A30">
        <w:tc>
          <w:tcPr>
            <w:tcW w:w="252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Crosfields Pumas</w:t>
            </w:r>
          </w:p>
        </w:tc>
        <w:tc>
          <w:tcPr>
            <w:tcW w:w="594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Yellow / Blue / Yellow </w:t>
            </w:r>
          </w:p>
          <w:p w:rsidR="00901F9D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Away: Orange / Blue / Yellow </w:t>
            </w:r>
          </w:p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Phil Eastham</w:t>
            </w:r>
          </w:p>
        </w:tc>
        <w:tc>
          <w:tcPr>
            <w:tcW w:w="389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01925 725730 / 0781 568 9699</w:t>
            </w:r>
          </w:p>
        </w:tc>
      </w:tr>
      <w:tr w:rsidR="00901F9D" w:rsidRPr="008C5D94" w:rsidTr="00F86A30">
        <w:tc>
          <w:tcPr>
            <w:tcW w:w="252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Davenham Rangers</w:t>
            </w:r>
          </w:p>
        </w:tc>
        <w:tc>
          <w:tcPr>
            <w:tcW w:w="594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Home: Gold / Black / Black</w:t>
            </w:r>
          </w:p>
          <w:p w:rsidR="00901F9D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Away: White / Black / Black</w:t>
            </w:r>
          </w:p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Mike Preston</w:t>
            </w:r>
          </w:p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Matthew Bibby</w:t>
            </w:r>
          </w:p>
        </w:tc>
        <w:tc>
          <w:tcPr>
            <w:tcW w:w="389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0750 394 8077</w:t>
            </w:r>
          </w:p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0754 438 0290</w:t>
            </w:r>
          </w:p>
        </w:tc>
      </w:tr>
      <w:tr w:rsidR="00901F9D" w:rsidRPr="008C5D94" w:rsidTr="00F86A30">
        <w:tc>
          <w:tcPr>
            <w:tcW w:w="252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Frodsham</w:t>
                </w:r>
              </w:smartTag>
              <w:r w:rsidRPr="008C5D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Town</w:t>
                </w:r>
              </w:smartTag>
            </w:smartTag>
          </w:p>
        </w:tc>
        <w:tc>
          <w:tcPr>
            <w:tcW w:w="594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Red &amp; Black Stripe/ Black  / Black </w:t>
            </w:r>
          </w:p>
          <w:p w:rsidR="00901F9D" w:rsidRPr="008C5D94" w:rsidRDefault="00901F9D" w:rsidP="00F86A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Away: White / Black  / Black </w:t>
            </w:r>
          </w:p>
        </w:tc>
        <w:tc>
          <w:tcPr>
            <w:tcW w:w="242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Tracey Malone</w:t>
            </w:r>
          </w:p>
        </w:tc>
        <w:tc>
          <w:tcPr>
            <w:tcW w:w="389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01928 733849 / 0774 804 6173</w:t>
            </w:r>
          </w:p>
        </w:tc>
      </w:tr>
      <w:tr w:rsidR="00901F9D" w:rsidRPr="008C5D94" w:rsidTr="00F86A30">
        <w:tc>
          <w:tcPr>
            <w:tcW w:w="252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Macclesfield</w:t>
                </w:r>
              </w:smartTag>
              <w:r w:rsidRPr="008C5D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Town</w:t>
                </w:r>
              </w:smartTag>
            </w:smartTag>
            <w:r w:rsidRPr="008C5D94">
              <w:rPr>
                <w:rFonts w:ascii="Arial" w:hAnsi="Arial" w:cs="Arial"/>
                <w:sz w:val="24"/>
                <w:szCs w:val="24"/>
              </w:rPr>
              <w:t xml:space="preserve"> Ladies</w:t>
            </w:r>
          </w:p>
        </w:tc>
        <w:tc>
          <w:tcPr>
            <w:tcW w:w="594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Blue / Blue / Blue </w:t>
            </w:r>
          </w:p>
          <w:p w:rsidR="00901F9D" w:rsidRPr="008C5D94" w:rsidRDefault="00901F9D" w:rsidP="00F86A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Away: White  / Blue / Blue </w:t>
            </w:r>
          </w:p>
        </w:tc>
        <w:tc>
          <w:tcPr>
            <w:tcW w:w="242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Aimee Astbury</w:t>
            </w:r>
          </w:p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Hannah Holloway</w:t>
            </w:r>
          </w:p>
        </w:tc>
        <w:tc>
          <w:tcPr>
            <w:tcW w:w="389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0789 656 2169</w:t>
            </w:r>
          </w:p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0781 724 7075</w:t>
            </w:r>
          </w:p>
        </w:tc>
      </w:tr>
      <w:tr w:rsidR="00901F9D" w:rsidRPr="008C5D94" w:rsidTr="00F86A30">
        <w:tc>
          <w:tcPr>
            <w:tcW w:w="252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Sandbach United</w:t>
            </w:r>
          </w:p>
        </w:tc>
        <w:tc>
          <w:tcPr>
            <w:tcW w:w="594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Blue / Blue  / Blue </w:t>
            </w:r>
          </w:p>
          <w:p w:rsidR="00901F9D" w:rsidRPr="008C5D94" w:rsidRDefault="00901F9D" w:rsidP="00F86A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Away: </w:t>
            </w:r>
          </w:p>
        </w:tc>
        <w:tc>
          <w:tcPr>
            <w:tcW w:w="242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Simon Bourne</w:t>
            </w:r>
          </w:p>
        </w:tc>
        <w:tc>
          <w:tcPr>
            <w:tcW w:w="389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0797 700 7564</w:t>
            </w:r>
          </w:p>
        </w:tc>
      </w:tr>
    </w:tbl>
    <w:p w:rsidR="00901F9D" w:rsidRPr="008C5D94" w:rsidRDefault="00901F9D" w:rsidP="00AA2B21">
      <w:pPr>
        <w:jc w:val="center"/>
        <w:rPr>
          <w:rFonts w:ascii="Arial" w:hAnsi="Arial" w:cs="Arial"/>
          <w:sz w:val="24"/>
          <w:szCs w:val="24"/>
        </w:rPr>
      </w:pPr>
    </w:p>
    <w:p w:rsidR="00901F9D" w:rsidRDefault="00901F9D" w:rsidP="00AA2B21">
      <w:pPr>
        <w:jc w:val="center"/>
        <w:rPr>
          <w:sz w:val="24"/>
          <w:szCs w:val="24"/>
        </w:rPr>
      </w:pPr>
    </w:p>
    <w:p w:rsidR="00901F9D" w:rsidRDefault="00901F9D" w:rsidP="00AA2B21">
      <w:pPr>
        <w:jc w:val="center"/>
        <w:rPr>
          <w:sz w:val="24"/>
          <w:szCs w:val="24"/>
        </w:rPr>
      </w:pPr>
    </w:p>
    <w:p w:rsidR="00901F9D" w:rsidRDefault="00901F9D" w:rsidP="00AA2B21">
      <w:pPr>
        <w:jc w:val="center"/>
        <w:rPr>
          <w:sz w:val="24"/>
          <w:szCs w:val="24"/>
        </w:rPr>
      </w:pPr>
    </w:p>
    <w:p w:rsidR="00901F9D" w:rsidRDefault="00901F9D" w:rsidP="00AA2B21">
      <w:pPr>
        <w:jc w:val="center"/>
        <w:rPr>
          <w:sz w:val="24"/>
          <w:szCs w:val="24"/>
        </w:rPr>
      </w:pPr>
    </w:p>
    <w:p w:rsidR="00901F9D" w:rsidRDefault="00901F9D" w:rsidP="00AA2B21">
      <w:pPr>
        <w:jc w:val="center"/>
        <w:rPr>
          <w:sz w:val="24"/>
          <w:szCs w:val="24"/>
        </w:rPr>
      </w:pPr>
    </w:p>
    <w:p w:rsidR="00901F9D" w:rsidRDefault="00901F9D" w:rsidP="00AA2B21">
      <w:pPr>
        <w:jc w:val="center"/>
        <w:rPr>
          <w:sz w:val="24"/>
          <w:szCs w:val="24"/>
        </w:rPr>
      </w:pPr>
    </w:p>
    <w:p w:rsidR="00901F9D" w:rsidRPr="00DC4BC2" w:rsidRDefault="00901F9D" w:rsidP="00F25EE6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DC4BC2">
            <w:rPr>
              <w:rFonts w:ascii="Arial" w:hAnsi="Arial" w:cs="Arial"/>
              <w:sz w:val="28"/>
              <w:szCs w:val="28"/>
            </w:rPr>
            <w:t>Cheshire</w:t>
          </w:r>
        </w:smartTag>
      </w:smartTag>
      <w:r w:rsidRPr="00DC4BC2">
        <w:rPr>
          <w:rFonts w:ascii="Arial" w:hAnsi="Arial" w:cs="Arial"/>
          <w:sz w:val="28"/>
          <w:szCs w:val="28"/>
        </w:rPr>
        <w:t xml:space="preserve"> Girls Football League Team Details 2012-13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08"/>
        <w:gridCol w:w="5960"/>
        <w:gridCol w:w="2750"/>
        <w:gridCol w:w="3568"/>
      </w:tblGrid>
      <w:tr w:rsidR="00901F9D" w:rsidTr="00EC6182">
        <w:trPr>
          <w:trHeight w:val="418"/>
        </w:trPr>
        <w:tc>
          <w:tcPr>
            <w:tcW w:w="14786" w:type="dxa"/>
            <w:gridSpan w:val="4"/>
          </w:tcPr>
          <w:p w:rsidR="00901F9D" w:rsidRPr="0004673A" w:rsidRDefault="00901F9D" w:rsidP="00EC6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U12s - Kath Burgess League</w:t>
            </w:r>
          </w:p>
        </w:tc>
      </w:tr>
      <w:tr w:rsidR="00901F9D" w:rsidRPr="00751064" w:rsidTr="00A37121">
        <w:trPr>
          <w:trHeight w:val="460"/>
        </w:trPr>
        <w:tc>
          <w:tcPr>
            <w:tcW w:w="2508" w:type="dxa"/>
          </w:tcPr>
          <w:p w:rsidR="00901F9D" w:rsidRPr="0004673A" w:rsidRDefault="00901F9D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5960" w:type="dxa"/>
          </w:tcPr>
          <w:p w:rsidR="00901F9D" w:rsidRPr="0004673A" w:rsidRDefault="00901F9D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Colours: Shirts / Shorts /Socks</w:t>
            </w:r>
          </w:p>
        </w:tc>
        <w:tc>
          <w:tcPr>
            <w:tcW w:w="2750" w:type="dxa"/>
          </w:tcPr>
          <w:p w:rsidR="00901F9D" w:rsidRPr="0004673A" w:rsidRDefault="00901F9D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568" w:type="dxa"/>
          </w:tcPr>
          <w:p w:rsidR="00901F9D" w:rsidRPr="0004673A" w:rsidRDefault="00901F9D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901F9D" w:rsidRPr="00751064" w:rsidTr="00A37121">
        <w:trPr>
          <w:trHeight w:val="886"/>
        </w:trPr>
        <w:tc>
          <w:tcPr>
            <w:tcW w:w="2508" w:type="dxa"/>
          </w:tcPr>
          <w:p w:rsidR="00901F9D" w:rsidRPr="00DC4BC2" w:rsidRDefault="00901F9D" w:rsidP="00EC61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Bradwell Belles</w:t>
            </w:r>
          </w:p>
        </w:tc>
        <w:tc>
          <w:tcPr>
            <w:tcW w:w="5960" w:type="dxa"/>
          </w:tcPr>
          <w:p w:rsidR="00901F9D" w:rsidRPr="00DC4BC2" w:rsidRDefault="00901F9D" w:rsidP="000467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Home: Red / Black / Black</w:t>
            </w:r>
          </w:p>
          <w:p w:rsidR="00901F9D" w:rsidRPr="00DC4BC2" w:rsidRDefault="00901F9D" w:rsidP="000467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Away: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4BC2">
              <w:rPr>
                <w:rFonts w:ascii="Arial" w:hAnsi="Arial" w:cs="Arial"/>
                <w:sz w:val="24"/>
                <w:szCs w:val="24"/>
              </w:rPr>
              <w:t>Blue / Black / Black</w:t>
            </w:r>
          </w:p>
        </w:tc>
        <w:tc>
          <w:tcPr>
            <w:tcW w:w="2750" w:type="dxa"/>
          </w:tcPr>
          <w:p w:rsidR="00901F9D" w:rsidRPr="00DC4BC2" w:rsidRDefault="00901F9D" w:rsidP="00EC61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Andrew Turner</w:t>
            </w:r>
          </w:p>
          <w:p w:rsidR="00901F9D" w:rsidRPr="00DC4BC2" w:rsidRDefault="00901F9D" w:rsidP="00EC61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Samantha Turner</w:t>
            </w:r>
          </w:p>
        </w:tc>
        <w:tc>
          <w:tcPr>
            <w:tcW w:w="3568" w:type="dxa"/>
          </w:tcPr>
          <w:p w:rsidR="00901F9D" w:rsidRPr="00DC4BC2" w:rsidRDefault="00901F9D" w:rsidP="00EC61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01782 661757</w:t>
            </w:r>
          </w:p>
        </w:tc>
      </w:tr>
      <w:tr w:rsidR="00901F9D" w:rsidRPr="00751064" w:rsidTr="00A37121">
        <w:trPr>
          <w:trHeight w:val="886"/>
        </w:trPr>
        <w:tc>
          <w:tcPr>
            <w:tcW w:w="2508" w:type="dxa"/>
          </w:tcPr>
          <w:p w:rsidR="00901F9D" w:rsidRPr="00DC4BC2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Chester &amp; District Girls</w:t>
            </w:r>
          </w:p>
        </w:tc>
        <w:tc>
          <w:tcPr>
            <w:tcW w:w="5960" w:type="dxa"/>
          </w:tcPr>
          <w:p w:rsidR="00901F9D" w:rsidRPr="00DC4BC2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Home: Black &amp; White / Black  / Black </w:t>
            </w:r>
          </w:p>
          <w:p w:rsidR="00901F9D" w:rsidRPr="00DC4BC2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Away: Claret &amp; Blue/ White / White</w:t>
            </w:r>
          </w:p>
        </w:tc>
        <w:tc>
          <w:tcPr>
            <w:tcW w:w="2750" w:type="dxa"/>
          </w:tcPr>
          <w:p w:rsidR="00901F9D" w:rsidRPr="00DC4BC2" w:rsidRDefault="00901F9D" w:rsidP="00DC4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James Kerfoot</w:t>
            </w:r>
          </w:p>
          <w:p w:rsidR="00901F9D" w:rsidRPr="00DC4BC2" w:rsidRDefault="00901F9D" w:rsidP="00DC4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Ian Brocklehurst</w:t>
            </w:r>
          </w:p>
        </w:tc>
        <w:tc>
          <w:tcPr>
            <w:tcW w:w="3568" w:type="dxa"/>
          </w:tcPr>
          <w:p w:rsidR="00901F9D" w:rsidRPr="00DC4BC2" w:rsidRDefault="00901F9D" w:rsidP="00DC4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0755 401 4204</w:t>
            </w:r>
          </w:p>
          <w:p w:rsidR="00901F9D" w:rsidRPr="00DC4BC2" w:rsidRDefault="00901F9D" w:rsidP="00DC4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01244 300376 / 0788 540 7437</w:t>
            </w:r>
          </w:p>
        </w:tc>
      </w:tr>
      <w:tr w:rsidR="00901F9D" w:rsidRPr="00751064" w:rsidTr="00A37121">
        <w:trPr>
          <w:trHeight w:val="832"/>
        </w:trPr>
        <w:tc>
          <w:tcPr>
            <w:tcW w:w="2508" w:type="dxa"/>
          </w:tcPr>
          <w:p w:rsidR="00901F9D" w:rsidRPr="00DC4BC2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Crewe &amp; Nantwich Tigers</w:t>
            </w:r>
          </w:p>
        </w:tc>
        <w:tc>
          <w:tcPr>
            <w:tcW w:w="5960" w:type="dxa"/>
          </w:tcPr>
          <w:p w:rsidR="00901F9D" w:rsidRPr="00DC4BC2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Black &amp; Pink  / Black  / Black &amp; White</w:t>
            </w:r>
          </w:p>
          <w:p w:rsidR="00901F9D" w:rsidRPr="00DC4BC2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750" w:type="dxa"/>
          </w:tcPr>
          <w:p w:rsidR="00901F9D" w:rsidRPr="00DC4BC2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Mark Bradshaw</w:t>
            </w:r>
          </w:p>
          <w:p w:rsidR="00901F9D" w:rsidRPr="00DC4BC2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</w:tcPr>
          <w:p w:rsidR="00901F9D" w:rsidRPr="00DC4BC2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0778 959 7826</w:t>
            </w:r>
          </w:p>
          <w:p w:rsidR="00901F9D" w:rsidRPr="00DC4BC2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9D" w:rsidRPr="00751064" w:rsidTr="00A37121">
        <w:trPr>
          <w:trHeight w:val="950"/>
        </w:trPr>
        <w:tc>
          <w:tcPr>
            <w:tcW w:w="2508" w:type="dxa"/>
          </w:tcPr>
          <w:p w:rsidR="00901F9D" w:rsidRPr="00DC4BC2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Crosfields JFC  </w:t>
            </w:r>
            <w:smartTag w:uri="urn:schemas-microsoft-com:office:smarttags" w:element="place">
              <w:smartTag w:uri="urn:schemas-microsoft-com:office:smarttags" w:element="country-region">
                <w:r w:rsidRPr="00DC4BC2">
                  <w:rPr>
                    <w:rFonts w:ascii="Arial" w:hAnsi="Arial" w:cs="Arial"/>
                    <w:sz w:val="24"/>
                    <w:szCs w:val="24"/>
                  </w:rPr>
                  <w:t>Brazil</w:t>
                </w:r>
              </w:smartTag>
            </w:smartTag>
          </w:p>
        </w:tc>
        <w:tc>
          <w:tcPr>
            <w:tcW w:w="5960" w:type="dxa"/>
          </w:tcPr>
          <w:p w:rsidR="00901F9D" w:rsidRPr="00DC4BC2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Home: Yellow / Blue </w:t>
            </w:r>
            <w:r>
              <w:rPr>
                <w:rFonts w:ascii="Arial" w:hAnsi="Arial" w:cs="Arial"/>
                <w:sz w:val="24"/>
                <w:szCs w:val="24"/>
              </w:rPr>
              <w:t xml:space="preserve">/ Yellow </w:t>
            </w:r>
          </w:p>
          <w:p w:rsidR="00901F9D" w:rsidRPr="00DC4BC2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Away:  Orange / Blue  / Yellow </w:t>
            </w:r>
          </w:p>
        </w:tc>
        <w:tc>
          <w:tcPr>
            <w:tcW w:w="2750" w:type="dxa"/>
          </w:tcPr>
          <w:p w:rsidR="00901F9D" w:rsidRPr="00DC4BC2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Andy Thomas</w:t>
            </w:r>
          </w:p>
        </w:tc>
        <w:tc>
          <w:tcPr>
            <w:tcW w:w="3568" w:type="dxa"/>
          </w:tcPr>
          <w:p w:rsidR="00901F9D" w:rsidRPr="00DC4BC2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01925 650683 / 077 646 64404</w:t>
            </w:r>
          </w:p>
          <w:p w:rsidR="00901F9D" w:rsidRPr="00DC4BC2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9D" w:rsidRPr="00751064" w:rsidTr="00A37121">
        <w:trPr>
          <w:trHeight w:val="705"/>
        </w:trPr>
        <w:tc>
          <w:tcPr>
            <w:tcW w:w="2508" w:type="dxa"/>
          </w:tcPr>
          <w:p w:rsidR="00901F9D" w:rsidRPr="00DC4BC2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C4BC2">
                  <w:rPr>
                    <w:rFonts w:ascii="Arial" w:hAnsi="Arial" w:cs="Arial"/>
                    <w:sz w:val="24"/>
                    <w:szCs w:val="24"/>
                  </w:rPr>
                  <w:t>Frodsham</w:t>
                </w:r>
              </w:smartTag>
              <w:r w:rsidRPr="00DC4BC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C4BC2">
                  <w:rPr>
                    <w:rFonts w:ascii="Arial" w:hAnsi="Arial" w:cs="Arial"/>
                    <w:sz w:val="24"/>
                    <w:szCs w:val="24"/>
                  </w:rPr>
                  <w:t>Town</w:t>
                </w:r>
              </w:smartTag>
            </w:smartTag>
          </w:p>
        </w:tc>
        <w:tc>
          <w:tcPr>
            <w:tcW w:w="5960" w:type="dxa"/>
          </w:tcPr>
          <w:p w:rsidR="00901F9D" w:rsidRPr="00DC4BC2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Red &amp; Black Stripe / Black  / Black </w:t>
            </w:r>
          </w:p>
          <w:p w:rsidR="00901F9D" w:rsidRPr="00DC4BC2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Away: </w:t>
            </w:r>
            <w:r>
              <w:rPr>
                <w:rFonts w:ascii="Arial" w:hAnsi="Arial" w:cs="Arial"/>
                <w:sz w:val="24"/>
                <w:szCs w:val="24"/>
              </w:rPr>
              <w:t xml:space="preserve"> White / Black </w:t>
            </w:r>
            <w:r w:rsidRPr="00DC4BC2">
              <w:rPr>
                <w:rFonts w:ascii="Arial" w:hAnsi="Arial" w:cs="Arial"/>
                <w:sz w:val="24"/>
                <w:szCs w:val="24"/>
              </w:rPr>
              <w:t xml:space="preserve"> / Black </w:t>
            </w:r>
          </w:p>
        </w:tc>
        <w:tc>
          <w:tcPr>
            <w:tcW w:w="2750" w:type="dxa"/>
          </w:tcPr>
          <w:p w:rsidR="00901F9D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Eddie Miller</w:t>
            </w:r>
          </w:p>
          <w:p w:rsidR="00901F9D" w:rsidRPr="00DC4BC2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Tracey Malone</w:t>
            </w:r>
          </w:p>
        </w:tc>
        <w:tc>
          <w:tcPr>
            <w:tcW w:w="3568" w:type="dxa"/>
          </w:tcPr>
          <w:p w:rsidR="00901F9D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1928 788729</w:t>
            </w:r>
          </w:p>
          <w:p w:rsidR="00901F9D" w:rsidRPr="00DC4BC2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01928 733849</w:t>
            </w:r>
          </w:p>
        </w:tc>
      </w:tr>
      <w:tr w:rsidR="00901F9D" w:rsidRPr="00751064" w:rsidTr="00A37121">
        <w:trPr>
          <w:trHeight w:val="1030"/>
        </w:trPr>
        <w:tc>
          <w:tcPr>
            <w:tcW w:w="2508" w:type="dxa"/>
          </w:tcPr>
          <w:p w:rsidR="00901F9D" w:rsidRPr="00DC4BC2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Lymm Rovers Pandas</w:t>
            </w:r>
          </w:p>
        </w:tc>
        <w:tc>
          <w:tcPr>
            <w:tcW w:w="5960" w:type="dxa"/>
          </w:tcPr>
          <w:p w:rsidR="00901F9D" w:rsidRPr="00DC4BC2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Navy &amp; Pink  / Navy  / Navy </w:t>
            </w:r>
          </w:p>
          <w:p w:rsidR="00901F9D" w:rsidRPr="00DC4BC2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Away:  </w:t>
            </w:r>
            <w:r>
              <w:rPr>
                <w:rFonts w:ascii="Arial" w:hAnsi="Arial" w:cs="Arial"/>
                <w:sz w:val="24"/>
                <w:szCs w:val="24"/>
              </w:rPr>
              <w:t>White &amp; Red Stripes / Navy</w:t>
            </w:r>
            <w:r w:rsidRPr="00DC4BC2">
              <w:rPr>
                <w:rFonts w:ascii="Arial" w:hAnsi="Arial" w:cs="Arial"/>
                <w:sz w:val="24"/>
                <w:szCs w:val="24"/>
              </w:rPr>
              <w:t xml:space="preserve"> / N</w:t>
            </w:r>
            <w:r>
              <w:rPr>
                <w:rFonts w:ascii="Arial" w:hAnsi="Arial" w:cs="Arial"/>
                <w:sz w:val="24"/>
                <w:szCs w:val="24"/>
              </w:rPr>
              <w:t>avy</w:t>
            </w:r>
          </w:p>
        </w:tc>
        <w:tc>
          <w:tcPr>
            <w:tcW w:w="2750" w:type="dxa"/>
          </w:tcPr>
          <w:p w:rsidR="00901F9D" w:rsidRPr="00DC4BC2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Gail Wade</w:t>
            </w:r>
          </w:p>
          <w:p w:rsidR="00901F9D" w:rsidRPr="00DC4BC2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Wade</w:t>
            </w:r>
            <w:r w:rsidRPr="00DC4BC2">
              <w:rPr>
                <w:rFonts w:ascii="Arial" w:hAnsi="Arial" w:cs="Arial"/>
                <w:sz w:val="24"/>
                <w:szCs w:val="24"/>
              </w:rPr>
              <w:t>/George Reid</w:t>
            </w:r>
            <w:r>
              <w:rPr>
                <w:rFonts w:ascii="Arial" w:hAnsi="Arial" w:cs="Arial"/>
                <w:sz w:val="24"/>
                <w:szCs w:val="24"/>
              </w:rPr>
              <w:t>/Jack Weatherhilt/Joe Allen</w:t>
            </w:r>
          </w:p>
        </w:tc>
        <w:tc>
          <w:tcPr>
            <w:tcW w:w="3568" w:type="dxa"/>
          </w:tcPr>
          <w:p w:rsidR="00901F9D" w:rsidRPr="00DC4BC2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01925 759260 / 0795 084 3644</w:t>
            </w:r>
          </w:p>
        </w:tc>
      </w:tr>
      <w:tr w:rsidR="00901F9D" w:rsidRPr="00751064" w:rsidTr="00A37121">
        <w:trPr>
          <w:trHeight w:val="750"/>
        </w:trPr>
        <w:tc>
          <w:tcPr>
            <w:tcW w:w="2508" w:type="dxa"/>
          </w:tcPr>
          <w:p w:rsidR="00901F9D" w:rsidRPr="00DC4BC2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Queensgate Bees</w:t>
            </w:r>
          </w:p>
        </w:tc>
        <w:tc>
          <w:tcPr>
            <w:tcW w:w="5960" w:type="dxa"/>
          </w:tcPr>
          <w:p w:rsidR="00901F9D" w:rsidRPr="00DC4BC2" w:rsidRDefault="00901F9D" w:rsidP="00A37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Home: Yellow </w:t>
            </w:r>
            <w:r>
              <w:rPr>
                <w:rFonts w:ascii="Arial" w:hAnsi="Arial" w:cs="Arial"/>
                <w:sz w:val="24"/>
                <w:szCs w:val="24"/>
              </w:rPr>
              <w:t>/ Black</w:t>
            </w:r>
            <w:r w:rsidRPr="00DC4B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 Black</w:t>
            </w:r>
          </w:p>
          <w:p w:rsidR="00901F9D" w:rsidRPr="00DC4BC2" w:rsidRDefault="00901F9D" w:rsidP="00A37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Away:  </w:t>
            </w:r>
          </w:p>
        </w:tc>
        <w:tc>
          <w:tcPr>
            <w:tcW w:w="2750" w:type="dxa"/>
          </w:tcPr>
          <w:p w:rsidR="00901F9D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Anderson</w:t>
            </w:r>
          </w:p>
          <w:p w:rsidR="00901F9D" w:rsidRPr="00DC4BC2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Bell</w:t>
            </w:r>
          </w:p>
        </w:tc>
        <w:tc>
          <w:tcPr>
            <w:tcW w:w="3568" w:type="dxa"/>
          </w:tcPr>
          <w:p w:rsidR="00901F9D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0161 439 5727</w:t>
            </w:r>
          </w:p>
          <w:p w:rsidR="00901F9D" w:rsidRPr="00DC4BC2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0161 439 6229</w:t>
            </w:r>
          </w:p>
        </w:tc>
      </w:tr>
      <w:tr w:rsidR="00901F9D" w:rsidRPr="00751064" w:rsidTr="00A37121">
        <w:trPr>
          <w:trHeight w:val="1075"/>
        </w:trPr>
        <w:tc>
          <w:tcPr>
            <w:tcW w:w="2508" w:type="dxa"/>
          </w:tcPr>
          <w:p w:rsidR="00901F9D" w:rsidRPr="00DC4BC2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Vulcan Galaxy</w:t>
            </w:r>
          </w:p>
        </w:tc>
        <w:tc>
          <w:tcPr>
            <w:tcW w:w="5960" w:type="dxa"/>
          </w:tcPr>
          <w:p w:rsidR="00901F9D" w:rsidRPr="00A37121" w:rsidRDefault="00901F9D" w:rsidP="00A371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</w:t>
            </w:r>
            <w:r w:rsidRPr="00A37121">
              <w:rPr>
                <w:rFonts w:ascii="Arial" w:hAnsi="Arial" w:cs="Arial"/>
                <w:sz w:val="20"/>
                <w:szCs w:val="20"/>
              </w:rPr>
              <w:t>Royal Blue &amp; White Stripe / Royal Blue / Royal Blue</w:t>
            </w:r>
          </w:p>
          <w:p w:rsidR="00901F9D" w:rsidRPr="00DC4BC2" w:rsidRDefault="00901F9D" w:rsidP="00A37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Away:  </w:t>
            </w:r>
            <w:r w:rsidRPr="00A37121">
              <w:rPr>
                <w:rFonts w:ascii="Arial" w:hAnsi="Arial" w:cs="Arial"/>
              </w:rPr>
              <w:t>Red &amp; Black / Black / Black</w:t>
            </w:r>
          </w:p>
        </w:tc>
        <w:tc>
          <w:tcPr>
            <w:tcW w:w="2750" w:type="dxa"/>
          </w:tcPr>
          <w:p w:rsidR="00901F9D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Logan</w:t>
            </w:r>
          </w:p>
          <w:p w:rsidR="00901F9D" w:rsidRPr="00DC4BC2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Clayton</w:t>
            </w:r>
          </w:p>
        </w:tc>
        <w:tc>
          <w:tcPr>
            <w:tcW w:w="3568" w:type="dxa"/>
          </w:tcPr>
          <w:p w:rsidR="00901F9D" w:rsidRDefault="00901F9D" w:rsidP="00A37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0786 407 0256</w:t>
            </w:r>
          </w:p>
          <w:p w:rsidR="00901F9D" w:rsidRPr="00DC4BC2" w:rsidRDefault="00901F9D" w:rsidP="00A37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0759 296 1139</w:t>
            </w:r>
          </w:p>
        </w:tc>
      </w:tr>
    </w:tbl>
    <w:p w:rsidR="00901F9D" w:rsidRPr="00751064" w:rsidRDefault="00901F9D" w:rsidP="00F25EE6">
      <w:pPr>
        <w:rPr>
          <w:rFonts w:ascii="Times New Roman" w:hAnsi="Times New Roman"/>
          <w:sz w:val="24"/>
          <w:szCs w:val="24"/>
        </w:rPr>
      </w:pPr>
    </w:p>
    <w:p w:rsidR="00901F9D" w:rsidRPr="00A37121" w:rsidRDefault="00901F9D" w:rsidP="00305197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A37121">
            <w:rPr>
              <w:rFonts w:ascii="Arial" w:hAnsi="Arial" w:cs="Arial"/>
              <w:b/>
              <w:sz w:val="28"/>
              <w:szCs w:val="28"/>
            </w:rPr>
            <w:t>Cheshire</w:t>
          </w:r>
        </w:smartTag>
      </w:smartTag>
      <w:r w:rsidRPr="00A37121">
        <w:rPr>
          <w:rFonts w:ascii="Arial" w:hAnsi="Arial" w:cs="Arial"/>
          <w:b/>
          <w:sz w:val="28"/>
          <w:szCs w:val="28"/>
        </w:rPr>
        <w:t xml:space="preserve"> Girls Football League Team Details 2012-13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09"/>
        <w:gridCol w:w="5959"/>
        <w:gridCol w:w="2750"/>
        <w:gridCol w:w="3568"/>
      </w:tblGrid>
      <w:tr w:rsidR="00901F9D" w:rsidTr="00EC6182">
        <w:tc>
          <w:tcPr>
            <w:tcW w:w="14786" w:type="dxa"/>
            <w:gridSpan w:val="4"/>
          </w:tcPr>
          <w:p w:rsidR="00901F9D" w:rsidRPr="00A37121" w:rsidRDefault="00901F9D" w:rsidP="00EC6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U12s - Paula Jamieson League</w:t>
            </w:r>
          </w:p>
        </w:tc>
      </w:tr>
      <w:tr w:rsidR="00901F9D" w:rsidTr="00064E6F">
        <w:tc>
          <w:tcPr>
            <w:tcW w:w="2509" w:type="dxa"/>
          </w:tcPr>
          <w:p w:rsidR="00901F9D" w:rsidRPr="00A37121" w:rsidRDefault="00901F9D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7121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5959" w:type="dxa"/>
          </w:tcPr>
          <w:p w:rsidR="00901F9D" w:rsidRPr="00A37121" w:rsidRDefault="00901F9D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7121">
              <w:rPr>
                <w:rFonts w:ascii="Arial" w:hAnsi="Arial" w:cs="Arial"/>
                <w:b/>
                <w:sz w:val="24"/>
                <w:szCs w:val="24"/>
              </w:rPr>
              <w:t>Colours</w:t>
            </w:r>
            <w:r>
              <w:rPr>
                <w:rFonts w:ascii="Arial" w:hAnsi="Arial" w:cs="Arial"/>
                <w:b/>
                <w:sz w:val="24"/>
                <w:szCs w:val="24"/>
              </w:rPr>
              <w:t>: Shirts /Shorts /Socks</w:t>
            </w:r>
          </w:p>
        </w:tc>
        <w:tc>
          <w:tcPr>
            <w:tcW w:w="2750" w:type="dxa"/>
          </w:tcPr>
          <w:p w:rsidR="00901F9D" w:rsidRPr="00A37121" w:rsidRDefault="00901F9D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7121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568" w:type="dxa"/>
          </w:tcPr>
          <w:p w:rsidR="00901F9D" w:rsidRPr="00A37121" w:rsidRDefault="00901F9D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7121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901F9D" w:rsidTr="00064E6F">
        <w:trPr>
          <w:trHeight w:val="884"/>
        </w:trPr>
        <w:tc>
          <w:tcPr>
            <w:tcW w:w="2509" w:type="dxa"/>
          </w:tcPr>
          <w:p w:rsidR="00901F9D" w:rsidRPr="00A37121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Type">
              <w:r w:rsidRPr="00A37121">
                <w:rPr>
                  <w:rFonts w:ascii="Arial" w:hAnsi="Arial" w:cs="Arial"/>
                  <w:sz w:val="24"/>
                  <w:szCs w:val="24"/>
                </w:rPr>
                <w:t>Crewe</w:t>
              </w:r>
            </w:smartTag>
            <w:r w:rsidRPr="00A37121">
              <w:rPr>
                <w:rFonts w:ascii="Arial" w:hAnsi="Arial" w:cs="Arial"/>
                <w:sz w:val="24"/>
                <w:szCs w:val="24"/>
              </w:rPr>
              <w:t xml:space="preserve"> &amp; Nantwich Galaxy</w:t>
            </w:r>
          </w:p>
        </w:tc>
        <w:tc>
          <w:tcPr>
            <w:tcW w:w="5959" w:type="dxa"/>
          </w:tcPr>
          <w:p w:rsidR="00901F9D" w:rsidRPr="00A37121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7121">
              <w:rPr>
                <w:rFonts w:ascii="Arial" w:hAnsi="Arial" w:cs="Arial"/>
                <w:sz w:val="24"/>
                <w:szCs w:val="24"/>
              </w:rPr>
              <w:t xml:space="preserve">Home: Black &amp;Pink  / Black  / Black &amp; White </w:t>
            </w:r>
          </w:p>
          <w:p w:rsidR="00901F9D" w:rsidRPr="00A37121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A37121"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750" w:type="dxa"/>
          </w:tcPr>
          <w:p w:rsidR="00901F9D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Owen</w:t>
            </w:r>
          </w:p>
          <w:p w:rsidR="00901F9D" w:rsidRPr="00A37121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 Stapleton</w:t>
            </w:r>
          </w:p>
          <w:p w:rsidR="00901F9D" w:rsidRPr="00A37121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</w:tcPr>
          <w:p w:rsidR="00901F9D" w:rsidRPr="00A37121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0776 968 2169</w:t>
            </w:r>
          </w:p>
          <w:p w:rsidR="00901F9D" w:rsidRPr="00A37121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0777 622 1073</w:t>
            </w:r>
          </w:p>
        </w:tc>
      </w:tr>
      <w:tr w:rsidR="00901F9D" w:rsidTr="00064E6F">
        <w:trPr>
          <w:trHeight w:val="889"/>
        </w:trPr>
        <w:tc>
          <w:tcPr>
            <w:tcW w:w="2509" w:type="dxa"/>
          </w:tcPr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 xml:space="preserve">Crosfields JFC  </w:t>
            </w:r>
            <w:smartTag w:uri="urn:schemas-microsoft-com:office:smarttags" w:element="PlaceType">
              <w:r w:rsidRPr="00064E6F">
                <w:rPr>
                  <w:rFonts w:ascii="Arial" w:hAnsi="Arial" w:cs="Arial"/>
                  <w:sz w:val="24"/>
                  <w:szCs w:val="24"/>
                </w:rPr>
                <w:t>Argentina</w:t>
              </w:r>
            </w:smartTag>
          </w:p>
        </w:tc>
        <w:tc>
          <w:tcPr>
            <w:tcW w:w="5959" w:type="dxa"/>
          </w:tcPr>
          <w:p w:rsidR="00901F9D" w:rsidRPr="00064E6F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 xml:space="preserve">Home: Yellow  / Blue  / Yellow </w:t>
            </w:r>
          </w:p>
          <w:p w:rsidR="00901F9D" w:rsidRPr="00064E6F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 xml:space="preserve">Away:  Orange / Blue  / Yellow </w:t>
            </w:r>
          </w:p>
        </w:tc>
        <w:tc>
          <w:tcPr>
            <w:tcW w:w="2750" w:type="dxa"/>
          </w:tcPr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Mark Edwards</w:t>
            </w:r>
          </w:p>
        </w:tc>
        <w:tc>
          <w:tcPr>
            <w:tcW w:w="3568" w:type="dxa"/>
          </w:tcPr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01925 723504 / 0790 680 2684</w:t>
            </w:r>
          </w:p>
        </w:tc>
      </w:tr>
      <w:tr w:rsidR="00901F9D" w:rsidTr="00064E6F">
        <w:trPr>
          <w:trHeight w:val="717"/>
        </w:trPr>
        <w:tc>
          <w:tcPr>
            <w:tcW w:w="2509" w:type="dxa"/>
          </w:tcPr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Egerton FC</w:t>
            </w:r>
          </w:p>
        </w:tc>
        <w:tc>
          <w:tcPr>
            <w:tcW w:w="5959" w:type="dxa"/>
          </w:tcPr>
          <w:p w:rsidR="00901F9D" w:rsidRPr="00064E6F" w:rsidRDefault="00901F9D" w:rsidP="00064E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 xml:space="preserve">Home: Yellow </w:t>
            </w:r>
            <w:r>
              <w:rPr>
                <w:rFonts w:ascii="Arial" w:hAnsi="Arial" w:cs="Arial"/>
                <w:sz w:val="24"/>
                <w:szCs w:val="24"/>
              </w:rPr>
              <w:t>&amp; Black</w:t>
            </w:r>
            <w:r w:rsidRPr="00064E6F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Black</w:t>
            </w:r>
            <w:r w:rsidRPr="00064E6F">
              <w:rPr>
                <w:rFonts w:ascii="Arial" w:hAnsi="Arial" w:cs="Arial"/>
                <w:sz w:val="24"/>
                <w:szCs w:val="24"/>
              </w:rPr>
              <w:t xml:space="preserve">  / Yellow </w:t>
            </w:r>
          </w:p>
          <w:p w:rsidR="00901F9D" w:rsidRPr="00064E6F" w:rsidRDefault="00901F9D" w:rsidP="00064E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   Red / Black</w:t>
            </w:r>
            <w:r w:rsidRPr="00064E6F">
              <w:rPr>
                <w:rFonts w:ascii="Arial" w:hAnsi="Arial" w:cs="Arial"/>
                <w:sz w:val="24"/>
                <w:szCs w:val="24"/>
              </w:rPr>
              <w:t xml:space="preserve">  / Yellow</w:t>
            </w:r>
          </w:p>
        </w:tc>
        <w:tc>
          <w:tcPr>
            <w:tcW w:w="2750" w:type="dxa"/>
          </w:tcPr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Oliver Strauss</w:t>
            </w:r>
          </w:p>
        </w:tc>
        <w:tc>
          <w:tcPr>
            <w:tcW w:w="3568" w:type="dxa"/>
          </w:tcPr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0790 022 3848</w:t>
            </w:r>
          </w:p>
        </w:tc>
      </w:tr>
      <w:tr w:rsidR="00901F9D" w:rsidTr="00064E6F">
        <w:trPr>
          <w:trHeight w:val="717"/>
        </w:trPr>
        <w:tc>
          <w:tcPr>
            <w:tcW w:w="2509" w:type="dxa"/>
          </w:tcPr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 xml:space="preserve">Halton Girls </w:t>
            </w:r>
          </w:p>
        </w:tc>
        <w:tc>
          <w:tcPr>
            <w:tcW w:w="5959" w:type="dxa"/>
          </w:tcPr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White &amp; Green  / Green  / Green &amp; White </w:t>
            </w:r>
          </w:p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750" w:type="dxa"/>
          </w:tcPr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Glen Proctor</w:t>
            </w:r>
          </w:p>
        </w:tc>
        <w:tc>
          <w:tcPr>
            <w:tcW w:w="3568" w:type="dxa"/>
          </w:tcPr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0784 158 6430 / </w:t>
            </w:r>
            <w:r w:rsidRPr="00064E6F">
              <w:rPr>
                <w:rFonts w:ascii="Arial" w:hAnsi="Arial" w:cs="Arial"/>
                <w:sz w:val="24"/>
                <w:szCs w:val="24"/>
              </w:rPr>
              <w:t>01928 500291</w:t>
            </w:r>
          </w:p>
        </w:tc>
      </w:tr>
      <w:tr w:rsidR="00901F9D" w:rsidTr="00064E6F">
        <w:trPr>
          <w:trHeight w:val="717"/>
        </w:trPr>
        <w:tc>
          <w:tcPr>
            <w:tcW w:w="2509" w:type="dxa"/>
          </w:tcPr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064E6F">
                  <w:rPr>
                    <w:rFonts w:ascii="Arial" w:hAnsi="Arial" w:cs="Arial"/>
                    <w:sz w:val="24"/>
                    <w:szCs w:val="24"/>
                  </w:rPr>
                  <w:t>Macclesfield</w:t>
                </w:r>
              </w:smartTag>
              <w:r w:rsidRPr="00064E6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64E6F">
                  <w:rPr>
                    <w:rFonts w:ascii="Arial" w:hAnsi="Arial" w:cs="Arial"/>
                    <w:sz w:val="24"/>
                    <w:szCs w:val="24"/>
                  </w:rPr>
                  <w:t>Town</w:t>
                </w:r>
              </w:smartTag>
            </w:smartTag>
            <w:r w:rsidRPr="00064E6F">
              <w:rPr>
                <w:rFonts w:ascii="Arial" w:hAnsi="Arial" w:cs="Arial"/>
                <w:sz w:val="24"/>
                <w:szCs w:val="24"/>
              </w:rPr>
              <w:t xml:space="preserve"> Ladies</w:t>
            </w:r>
          </w:p>
        </w:tc>
        <w:tc>
          <w:tcPr>
            <w:tcW w:w="5959" w:type="dxa"/>
          </w:tcPr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Home: Blue Shirt / White Shorts / Blue Socks</w:t>
            </w:r>
          </w:p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 xml:space="preserve">Away: </w:t>
            </w:r>
          </w:p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</w:tcPr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Aimee Astbury</w:t>
            </w:r>
          </w:p>
        </w:tc>
        <w:tc>
          <w:tcPr>
            <w:tcW w:w="3568" w:type="dxa"/>
          </w:tcPr>
          <w:p w:rsidR="00901F9D" w:rsidRPr="00064E6F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0782 873 6206</w:t>
            </w:r>
          </w:p>
        </w:tc>
      </w:tr>
      <w:tr w:rsidR="00901F9D" w:rsidTr="00064E6F">
        <w:trPr>
          <w:trHeight w:val="713"/>
        </w:trPr>
        <w:tc>
          <w:tcPr>
            <w:tcW w:w="2509" w:type="dxa"/>
          </w:tcPr>
          <w:p w:rsidR="00901F9D" w:rsidRPr="00064E6F" w:rsidRDefault="00901F9D" w:rsidP="00305197">
            <w:pPr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Northwich Vickies</w:t>
            </w:r>
          </w:p>
        </w:tc>
        <w:tc>
          <w:tcPr>
            <w:tcW w:w="5959" w:type="dxa"/>
          </w:tcPr>
          <w:p w:rsidR="00901F9D" w:rsidRPr="00064E6F" w:rsidRDefault="00901F9D" w:rsidP="00464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Green &amp; White Hooped / White  / White </w:t>
            </w:r>
          </w:p>
          <w:p w:rsidR="00901F9D" w:rsidRPr="00064E6F" w:rsidRDefault="00901F9D" w:rsidP="00464B30">
            <w:pPr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750" w:type="dxa"/>
          </w:tcPr>
          <w:p w:rsidR="00901F9D" w:rsidRPr="00064E6F" w:rsidRDefault="00901F9D" w:rsidP="00464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Humphreys</w:t>
            </w:r>
          </w:p>
        </w:tc>
        <w:tc>
          <w:tcPr>
            <w:tcW w:w="3568" w:type="dxa"/>
          </w:tcPr>
          <w:p w:rsidR="00901F9D" w:rsidRPr="00064E6F" w:rsidRDefault="00901F9D" w:rsidP="00305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0777 933 4523</w:t>
            </w:r>
          </w:p>
        </w:tc>
      </w:tr>
      <w:tr w:rsidR="00901F9D" w:rsidTr="00064E6F">
        <w:trPr>
          <w:trHeight w:val="865"/>
        </w:trPr>
        <w:tc>
          <w:tcPr>
            <w:tcW w:w="2509" w:type="dxa"/>
          </w:tcPr>
          <w:p w:rsidR="00901F9D" w:rsidRPr="00064E6F" w:rsidRDefault="00901F9D" w:rsidP="00305197">
            <w:pPr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 xml:space="preserve">Sandbach </w:t>
            </w:r>
            <w:r>
              <w:rPr>
                <w:rFonts w:ascii="Arial" w:hAnsi="Arial" w:cs="Arial"/>
                <w:sz w:val="24"/>
                <w:szCs w:val="24"/>
              </w:rPr>
              <w:t>United</w:t>
            </w:r>
          </w:p>
        </w:tc>
        <w:tc>
          <w:tcPr>
            <w:tcW w:w="5959" w:type="dxa"/>
          </w:tcPr>
          <w:p w:rsidR="00901F9D" w:rsidRPr="00064E6F" w:rsidRDefault="00901F9D" w:rsidP="00EC61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 xml:space="preserve">Home: </w:t>
            </w:r>
            <w:r>
              <w:rPr>
                <w:rFonts w:ascii="Arial" w:hAnsi="Arial" w:cs="Arial"/>
                <w:sz w:val="24"/>
                <w:szCs w:val="24"/>
              </w:rPr>
              <w:t xml:space="preserve">Blue / Blue  / Blue </w:t>
            </w:r>
          </w:p>
          <w:p w:rsidR="00901F9D" w:rsidRPr="00064E6F" w:rsidRDefault="00901F9D" w:rsidP="00FA6323">
            <w:pPr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 xml:space="preserve">Away: </w:t>
            </w:r>
          </w:p>
        </w:tc>
        <w:tc>
          <w:tcPr>
            <w:tcW w:w="2750" w:type="dxa"/>
          </w:tcPr>
          <w:p w:rsidR="00901F9D" w:rsidRPr="00064E6F" w:rsidRDefault="00901F9D" w:rsidP="00A450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Dave Lowery</w:t>
            </w:r>
          </w:p>
          <w:p w:rsidR="00901F9D" w:rsidRPr="00064E6F" w:rsidRDefault="00901F9D" w:rsidP="00A450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</w:tcPr>
          <w:p w:rsidR="00901F9D" w:rsidRPr="00064E6F" w:rsidRDefault="00901F9D" w:rsidP="00A450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0789 420 6880 / </w:t>
            </w:r>
            <w:r w:rsidRPr="00064E6F">
              <w:rPr>
                <w:rFonts w:ascii="Arial" w:hAnsi="Arial" w:cs="Arial"/>
                <w:sz w:val="24"/>
                <w:szCs w:val="24"/>
              </w:rPr>
              <w:t>01477 544583</w:t>
            </w:r>
          </w:p>
          <w:p w:rsidR="00901F9D" w:rsidRPr="00064E6F" w:rsidRDefault="00901F9D" w:rsidP="00A450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9D" w:rsidTr="00064E6F">
        <w:trPr>
          <w:trHeight w:val="865"/>
        </w:trPr>
        <w:tc>
          <w:tcPr>
            <w:tcW w:w="2509" w:type="dxa"/>
          </w:tcPr>
          <w:p w:rsidR="00901F9D" w:rsidRPr="00064E6F" w:rsidRDefault="00901F9D" w:rsidP="00305197">
            <w:pPr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Vulcan Sky</w:t>
            </w:r>
          </w:p>
        </w:tc>
        <w:tc>
          <w:tcPr>
            <w:tcW w:w="5959" w:type="dxa"/>
          </w:tcPr>
          <w:p w:rsidR="00901F9D" w:rsidRPr="00064E6F" w:rsidRDefault="00901F9D" w:rsidP="00A450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Sky </w:t>
            </w:r>
            <w:r w:rsidRPr="00064E6F">
              <w:rPr>
                <w:rFonts w:ascii="Arial" w:hAnsi="Arial" w:cs="Arial"/>
                <w:sz w:val="24"/>
                <w:szCs w:val="24"/>
              </w:rPr>
              <w:t>Blue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Dark Blue / Dark Blue / Dark Blue</w:t>
            </w:r>
          </w:p>
          <w:p w:rsidR="00901F9D" w:rsidRPr="00064E6F" w:rsidRDefault="00901F9D" w:rsidP="00A450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 xml:space="preserve">Away: </w:t>
            </w:r>
          </w:p>
        </w:tc>
        <w:tc>
          <w:tcPr>
            <w:tcW w:w="2750" w:type="dxa"/>
          </w:tcPr>
          <w:p w:rsidR="00901F9D" w:rsidRDefault="00901F9D" w:rsidP="00EC61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O’Connor</w:t>
            </w:r>
          </w:p>
          <w:p w:rsidR="00901F9D" w:rsidRPr="00064E6F" w:rsidRDefault="00901F9D" w:rsidP="00EC61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Pook</w:t>
            </w:r>
          </w:p>
        </w:tc>
        <w:tc>
          <w:tcPr>
            <w:tcW w:w="3568" w:type="dxa"/>
          </w:tcPr>
          <w:p w:rsidR="00901F9D" w:rsidRDefault="00901F9D" w:rsidP="00EC61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0758 389 9420</w:t>
            </w:r>
          </w:p>
          <w:p w:rsidR="00901F9D" w:rsidRPr="00064E6F" w:rsidRDefault="00901F9D" w:rsidP="00EC61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0789 147 1274</w:t>
            </w:r>
          </w:p>
        </w:tc>
      </w:tr>
    </w:tbl>
    <w:p w:rsidR="00901F9D" w:rsidRDefault="00901F9D" w:rsidP="00305197">
      <w:pPr>
        <w:jc w:val="center"/>
        <w:rPr>
          <w:sz w:val="28"/>
          <w:szCs w:val="28"/>
        </w:rPr>
      </w:pPr>
    </w:p>
    <w:p w:rsidR="00901F9D" w:rsidRDefault="00901F9D" w:rsidP="00F25EE6">
      <w:pPr>
        <w:rPr>
          <w:sz w:val="28"/>
          <w:szCs w:val="28"/>
        </w:rPr>
      </w:pPr>
    </w:p>
    <w:p w:rsidR="00901F9D" w:rsidRPr="00F978CC" w:rsidRDefault="00901F9D" w:rsidP="0081038C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Type">
        <w:r w:rsidRPr="00F978CC">
          <w:rPr>
            <w:rFonts w:ascii="Arial" w:hAnsi="Arial" w:cs="Arial"/>
            <w:b/>
            <w:sz w:val="28"/>
            <w:szCs w:val="28"/>
          </w:rPr>
          <w:t>Cheshire</w:t>
        </w:r>
      </w:smartTag>
      <w:r w:rsidRPr="00F978CC">
        <w:rPr>
          <w:rFonts w:ascii="Arial" w:hAnsi="Arial" w:cs="Arial"/>
          <w:b/>
          <w:sz w:val="28"/>
          <w:szCs w:val="28"/>
        </w:rPr>
        <w:t xml:space="preserve"> Girls Football League Team Details 2012-13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10"/>
        <w:gridCol w:w="5958"/>
        <w:gridCol w:w="2640"/>
        <w:gridCol w:w="3678"/>
      </w:tblGrid>
      <w:tr w:rsidR="00901F9D" w:rsidTr="00B00A3E">
        <w:tc>
          <w:tcPr>
            <w:tcW w:w="14786" w:type="dxa"/>
            <w:gridSpan w:val="4"/>
          </w:tcPr>
          <w:p w:rsidR="00901F9D" w:rsidRPr="00F978CC" w:rsidRDefault="00901F9D" w:rsidP="00B00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8CC">
              <w:rPr>
                <w:rFonts w:ascii="Arial" w:hAnsi="Arial" w:cs="Arial"/>
                <w:b/>
                <w:sz w:val="24"/>
                <w:szCs w:val="24"/>
              </w:rPr>
              <w:t>U14s - Moss Farm League</w:t>
            </w:r>
          </w:p>
        </w:tc>
      </w:tr>
      <w:tr w:rsidR="00901F9D" w:rsidTr="009E2C25">
        <w:tc>
          <w:tcPr>
            <w:tcW w:w="2510" w:type="dxa"/>
          </w:tcPr>
          <w:p w:rsidR="00901F9D" w:rsidRPr="00F978CC" w:rsidRDefault="00901F9D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78CC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5958" w:type="dxa"/>
          </w:tcPr>
          <w:p w:rsidR="00901F9D" w:rsidRPr="00F978CC" w:rsidRDefault="00901F9D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78CC">
              <w:rPr>
                <w:rFonts w:ascii="Arial" w:hAnsi="Arial" w:cs="Arial"/>
                <w:b/>
                <w:sz w:val="24"/>
                <w:szCs w:val="24"/>
              </w:rPr>
              <w:t>Colours: Shirts / Shorts / Socks</w:t>
            </w:r>
          </w:p>
        </w:tc>
        <w:tc>
          <w:tcPr>
            <w:tcW w:w="2640" w:type="dxa"/>
          </w:tcPr>
          <w:p w:rsidR="00901F9D" w:rsidRPr="00F978CC" w:rsidRDefault="00901F9D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78CC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678" w:type="dxa"/>
          </w:tcPr>
          <w:p w:rsidR="00901F9D" w:rsidRPr="00F978CC" w:rsidRDefault="00901F9D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78C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901F9D" w:rsidRPr="00F978CC" w:rsidTr="009E2C25">
        <w:trPr>
          <w:trHeight w:val="884"/>
        </w:trPr>
        <w:tc>
          <w:tcPr>
            <w:tcW w:w="2510" w:type="dxa"/>
          </w:tcPr>
          <w:p w:rsidR="00901F9D" w:rsidRPr="00F978CC" w:rsidRDefault="00901F9D" w:rsidP="00CD19D7">
            <w:pPr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 xml:space="preserve">Chester &amp; District </w:t>
            </w:r>
            <w:r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5958" w:type="dxa"/>
          </w:tcPr>
          <w:p w:rsidR="00901F9D" w:rsidRPr="00F978CC" w:rsidRDefault="00901F9D" w:rsidP="00CD19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Black &amp; White  / Black  / Black </w:t>
            </w:r>
          </w:p>
          <w:p w:rsidR="00901F9D" w:rsidRPr="00F978CC" w:rsidRDefault="00901F9D" w:rsidP="00CD1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 Blue &amp; White / Blue</w:t>
            </w:r>
            <w:r w:rsidRPr="00F978CC">
              <w:rPr>
                <w:rFonts w:ascii="Arial" w:hAnsi="Arial" w:cs="Arial"/>
                <w:sz w:val="24"/>
                <w:szCs w:val="24"/>
              </w:rPr>
              <w:t xml:space="preserve"> / White </w:t>
            </w:r>
          </w:p>
        </w:tc>
        <w:tc>
          <w:tcPr>
            <w:tcW w:w="2640" w:type="dxa"/>
          </w:tcPr>
          <w:p w:rsidR="00901F9D" w:rsidRPr="00F978CC" w:rsidRDefault="00901F9D" w:rsidP="00CD19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>Allan Jones</w:t>
            </w:r>
          </w:p>
        </w:tc>
        <w:tc>
          <w:tcPr>
            <w:tcW w:w="3678" w:type="dxa"/>
          </w:tcPr>
          <w:p w:rsidR="00901F9D" w:rsidRPr="00F978CC" w:rsidRDefault="00901F9D" w:rsidP="00CD19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>0151 678 7907 / 0779 516 5415</w:t>
            </w:r>
          </w:p>
        </w:tc>
      </w:tr>
      <w:tr w:rsidR="00901F9D" w:rsidTr="009E2C25">
        <w:trPr>
          <w:trHeight w:val="884"/>
        </w:trPr>
        <w:tc>
          <w:tcPr>
            <w:tcW w:w="2510" w:type="dxa"/>
          </w:tcPr>
          <w:p w:rsidR="00901F9D" w:rsidRPr="00F978CC" w:rsidRDefault="00901F9D" w:rsidP="006D4681">
            <w:pPr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>Crewe &amp; Nantwich Girls FC</w:t>
            </w:r>
          </w:p>
        </w:tc>
        <w:tc>
          <w:tcPr>
            <w:tcW w:w="5958" w:type="dxa"/>
          </w:tcPr>
          <w:p w:rsidR="00901F9D" w:rsidRPr="00F978CC" w:rsidRDefault="00901F9D" w:rsidP="006D4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>Home: Black &amp; Pink</w:t>
            </w:r>
            <w:r>
              <w:rPr>
                <w:rFonts w:ascii="Arial" w:hAnsi="Arial" w:cs="Arial"/>
                <w:sz w:val="24"/>
                <w:szCs w:val="24"/>
              </w:rPr>
              <w:t xml:space="preserve">  / Black  / Black &amp; White </w:t>
            </w:r>
          </w:p>
          <w:p w:rsidR="00901F9D" w:rsidRPr="00F978CC" w:rsidRDefault="00901F9D" w:rsidP="006D4681">
            <w:pPr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  <w:tc>
          <w:tcPr>
            <w:tcW w:w="2640" w:type="dxa"/>
          </w:tcPr>
          <w:p w:rsidR="00901F9D" w:rsidRDefault="00901F9D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Elliot Finnigan</w:t>
            </w:r>
          </w:p>
          <w:p w:rsidR="00901F9D" w:rsidRPr="00F978CC" w:rsidRDefault="00901F9D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Andy Salmon</w:t>
            </w:r>
          </w:p>
        </w:tc>
        <w:tc>
          <w:tcPr>
            <w:tcW w:w="3678" w:type="dxa"/>
          </w:tcPr>
          <w:p w:rsidR="00901F9D" w:rsidRDefault="00901F9D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0786 782 4510</w:t>
            </w:r>
          </w:p>
          <w:p w:rsidR="00901F9D" w:rsidRPr="00F978CC" w:rsidRDefault="00901F9D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0772 221 2060</w:t>
            </w:r>
          </w:p>
        </w:tc>
      </w:tr>
      <w:tr w:rsidR="00901F9D" w:rsidTr="009E2C25">
        <w:trPr>
          <w:trHeight w:val="763"/>
        </w:trPr>
        <w:tc>
          <w:tcPr>
            <w:tcW w:w="2510" w:type="dxa"/>
          </w:tcPr>
          <w:p w:rsidR="00901F9D" w:rsidRPr="00F978CC" w:rsidRDefault="00901F9D" w:rsidP="006D4681">
            <w:pPr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>Egerton FC</w:t>
            </w:r>
          </w:p>
        </w:tc>
        <w:tc>
          <w:tcPr>
            <w:tcW w:w="5958" w:type="dxa"/>
          </w:tcPr>
          <w:p w:rsidR="00901F9D" w:rsidRPr="00064E6F" w:rsidRDefault="00901F9D" w:rsidP="009E2C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Yellow</w:t>
            </w:r>
            <w:r w:rsidRPr="00064E6F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Black</w:t>
            </w:r>
            <w:r w:rsidRPr="00064E6F">
              <w:rPr>
                <w:rFonts w:ascii="Arial" w:hAnsi="Arial" w:cs="Arial"/>
                <w:sz w:val="24"/>
                <w:szCs w:val="24"/>
              </w:rPr>
              <w:t xml:space="preserve">  / Yellow </w:t>
            </w:r>
          </w:p>
          <w:p w:rsidR="00901F9D" w:rsidRPr="00F978CC" w:rsidRDefault="00901F9D" w:rsidP="009E2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   Red / Black</w:t>
            </w:r>
            <w:r w:rsidRPr="00064E6F">
              <w:rPr>
                <w:rFonts w:ascii="Arial" w:hAnsi="Arial" w:cs="Arial"/>
                <w:sz w:val="24"/>
                <w:szCs w:val="24"/>
              </w:rPr>
              <w:t xml:space="preserve">  / Yellow</w:t>
            </w:r>
          </w:p>
        </w:tc>
        <w:tc>
          <w:tcPr>
            <w:tcW w:w="2640" w:type="dxa"/>
          </w:tcPr>
          <w:p w:rsidR="00901F9D" w:rsidRPr="00F978CC" w:rsidRDefault="00901F9D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Oliver Strauss</w:t>
            </w:r>
          </w:p>
        </w:tc>
        <w:tc>
          <w:tcPr>
            <w:tcW w:w="3678" w:type="dxa"/>
          </w:tcPr>
          <w:p w:rsidR="00901F9D" w:rsidRPr="00F978CC" w:rsidRDefault="00901F9D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0790 022 3848</w:t>
            </w:r>
          </w:p>
        </w:tc>
      </w:tr>
      <w:tr w:rsidR="00901F9D" w:rsidTr="009E2C25">
        <w:trPr>
          <w:trHeight w:val="763"/>
        </w:trPr>
        <w:tc>
          <w:tcPr>
            <w:tcW w:w="2510" w:type="dxa"/>
          </w:tcPr>
          <w:p w:rsidR="00901F9D" w:rsidRPr="00F978CC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F978CC">
                  <w:rPr>
                    <w:rFonts w:ascii="Arial" w:hAnsi="Arial" w:cs="Arial"/>
                    <w:sz w:val="24"/>
                    <w:szCs w:val="24"/>
                  </w:rPr>
                  <w:t>Frodsham</w:t>
                </w:r>
              </w:smartTag>
              <w:r w:rsidRPr="00F978C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F978CC">
                  <w:rPr>
                    <w:rFonts w:ascii="Arial" w:hAnsi="Arial" w:cs="Arial"/>
                    <w:sz w:val="24"/>
                    <w:szCs w:val="24"/>
                  </w:rPr>
                  <w:t>Town</w:t>
                </w:r>
              </w:smartTag>
            </w:smartTag>
          </w:p>
        </w:tc>
        <w:tc>
          <w:tcPr>
            <w:tcW w:w="5958" w:type="dxa"/>
          </w:tcPr>
          <w:p w:rsidR="00901F9D" w:rsidRPr="00F978CC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Red &amp; Black Stripe / Black  / Black </w:t>
            </w:r>
          </w:p>
          <w:p w:rsidR="00901F9D" w:rsidRPr="00F978CC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 xml:space="preserve">Away: </w:t>
            </w:r>
            <w:r>
              <w:rPr>
                <w:rFonts w:ascii="Arial" w:hAnsi="Arial" w:cs="Arial"/>
                <w:sz w:val="24"/>
                <w:szCs w:val="24"/>
              </w:rPr>
              <w:t xml:space="preserve"> White / Black</w:t>
            </w:r>
            <w:r w:rsidRPr="00F978CC">
              <w:rPr>
                <w:rFonts w:ascii="Arial" w:hAnsi="Arial" w:cs="Arial"/>
                <w:sz w:val="24"/>
                <w:szCs w:val="24"/>
              </w:rPr>
              <w:t xml:space="preserve"> / Black </w:t>
            </w:r>
          </w:p>
        </w:tc>
        <w:tc>
          <w:tcPr>
            <w:tcW w:w="2640" w:type="dxa"/>
          </w:tcPr>
          <w:p w:rsidR="00901F9D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Eddie Miller</w:t>
            </w:r>
          </w:p>
          <w:p w:rsidR="00901F9D" w:rsidRPr="00F978CC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Tracey Malone</w:t>
            </w:r>
          </w:p>
        </w:tc>
        <w:tc>
          <w:tcPr>
            <w:tcW w:w="3678" w:type="dxa"/>
          </w:tcPr>
          <w:p w:rsidR="00901F9D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1928 788729</w:t>
            </w:r>
          </w:p>
          <w:p w:rsidR="00901F9D" w:rsidRPr="00F978CC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01928 733849 / 0774 804 6173</w:t>
            </w:r>
          </w:p>
        </w:tc>
      </w:tr>
      <w:tr w:rsidR="00901F9D" w:rsidTr="009E2C25">
        <w:trPr>
          <w:trHeight w:val="818"/>
        </w:trPr>
        <w:tc>
          <w:tcPr>
            <w:tcW w:w="2510" w:type="dxa"/>
          </w:tcPr>
          <w:p w:rsidR="00901F9D" w:rsidRPr="00F978CC" w:rsidRDefault="00901F9D" w:rsidP="0081038C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F978CC">
                  <w:rPr>
                    <w:rFonts w:ascii="Arial" w:hAnsi="Arial" w:cs="Arial"/>
                    <w:sz w:val="24"/>
                    <w:szCs w:val="24"/>
                  </w:rPr>
                  <w:t>Macclesfield</w:t>
                </w:r>
              </w:smartTag>
              <w:r w:rsidRPr="00F978C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F978CC">
                  <w:rPr>
                    <w:rFonts w:ascii="Arial" w:hAnsi="Arial" w:cs="Arial"/>
                    <w:sz w:val="24"/>
                    <w:szCs w:val="24"/>
                  </w:rPr>
                  <w:t>Town</w:t>
                </w:r>
              </w:smartTag>
            </w:smartTag>
            <w:r w:rsidRPr="00F978CC">
              <w:rPr>
                <w:rFonts w:ascii="Arial" w:hAnsi="Arial" w:cs="Arial"/>
                <w:sz w:val="24"/>
                <w:szCs w:val="24"/>
              </w:rPr>
              <w:t xml:space="preserve"> Ladies</w:t>
            </w:r>
          </w:p>
        </w:tc>
        <w:tc>
          <w:tcPr>
            <w:tcW w:w="5958" w:type="dxa"/>
          </w:tcPr>
          <w:p w:rsidR="00901F9D" w:rsidRPr="00F978CC" w:rsidRDefault="00901F9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Blue  / Blue  / Blue </w:t>
            </w:r>
          </w:p>
          <w:p w:rsidR="00901F9D" w:rsidRPr="00F978CC" w:rsidRDefault="00901F9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>Away:</w:t>
            </w:r>
            <w:r>
              <w:rPr>
                <w:rFonts w:ascii="Arial" w:hAnsi="Arial" w:cs="Arial"/>
                <w:sz w:val="24"/>
                <w:szCs w:val="24"/>
              </w:rPr>
              <w:t xml:space="preserve">  White / Blue / Blue</w:t>
            </w:r>
          </w:p>
        </w:tc>
        <w:tc>
          <w:tcPr>
            <w:tcW w:w="2640" w:type="dxa"/>
          </w:tcPr>
          <w:p w:rsidR="00901F9D" w:rsidRPr="00F978CC" w:rsidRDefault="00901F9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 Turpin</w:t>
            </w:r>
          </w:p>
          <w:p w:rsidR="00901F9D" w:rsidRPr="00F978CC" w:rsidRDefault="00901F9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Sean Gooding</w:t>
            </w:r>
          </w:p>
        </w:tc>
        <w:tc>
          <w:tcPr>
            <w:tcW w:w="3678" w:type="dxa"/>
          </w:tcPr>
          <w:p w:rsidR="00901F9D" w:rsidRPr="00F978CC" w:rsidRDefault="00901F9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0788 432 8675</w:t>
            </w:r>
          </w:p>
          <w:p w:rsidR="00901F9D" w:rsidRPr="00F978CC" w:rsidRDefault="00901F9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0779 345 2608</w:t>
            </w:r>
          </w:p>
        </w:tc>
      </w:tr>
      <w:tr w:rsidR="00901F9D" w:rsidTr="009E2C25">
        <w:trPr>
          <w:trHeight w:val="823"/>
        </w:trPr>
        <w:tc>
          <w:tcPr>
            <w:tcW w:w="2510" w:type="dxa"/>
          </w:tcPr>
          <w:p w:rsidR="00901F9D" w:rsidRPr="00F978CC" w:rsidRDefault="00901F9D" w:rsidP="0081038C">
            <w:pPr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>Northwich Vickies</w:t>
            </w:r>
          </w:p>
        </w:tc>
        <w:tc>
          <w:tcPr>
            <w:tcW w:w="5958" w:type="dxa"/>
          </w:tcPr>
          <w:p w:rsidR="00901F9D" w:rsidRPr="00F978CC" w:rsidRDefault="00901F9D" w:rsidP="00B00A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Green &amp; White Hoops / White  / White </w:t>
            </w:r>
          </w:p>
          <w:p w:rsidR="00901F9D" w:rsidRPr="00F978CC" w:rsidRDefault="00901F9D" w:rsidP="0081038C">
            <w:pPr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640" w:type="dxa"/>
          </w:tcPr>
          <w:p w:rsidR="00901F9D" w:rsidRPr="00F978CC" w:rsidRDefault="00901F9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Harvey Powell</w:t>
            </w:r>
          </w:p>
        </w:tc>
        <w:tc>
          <w:tcPr>
            <w:tcW w:w="3678" w:type="dxa"/>
          </w:tcPr>
          <w:p w:rsidR="00901F9D" w:rsidRPr="00F978CC" w:rsidRDefault="00901F9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0753 357 1572</w:t>
            </w:r>
          </w:p>
        </w:tc>
      </w:tr>
    </w:tbl>
    <w:p w:rsidR="00901F9D" w:rsidRDefault="00901F9D" w:rsidP="00305197">
      <w:pPr>
        <w:jc w:val="center"/>
        <w:rPr>
          <w:sz w:val="28"/>
          <w:szCs w:val="28"/>
        </w:rPr>
      </w:pPr>
    </w:p>
    <w:p w:rsidR="00901F9D" w:rsidRDefault="00901F9D" w:rsidP="00305197">
      <w:pPr>
        <w:jc w:val="center"/>
        <w:rPr>
          <w:sz w:val="28"/>
          <w:szCs w:val="28"/>
        </w:rPr>
      </w:pPr>
    </w:p>
    <w:p w:rsidR="00901F9D" w:rsidRDefault="00901F9D" w:rsidP="00305197">
      <w:pPr>
        <w:jc w:val="center"/>
        <w:rPr>
          <w:sz w:val="28"/>
          <w:szCs w:val="28"/>
        </w:rPr>
      </w:pPr>
    </w:p>
    <w:p w:rsidR="00901F9D" w:rsidRDefault="00901F9D" w:rsidP="00305197">
      <w:pPr>
        <w:jc w:val="center"/>
        <w:rPr>
          <w:sz w:val="28"/>
          <w:szCs w:val="28"/>
        </w:rPr>
      </w:pPr>
    </w:p>
    <w:p w:rsidR="00901F9D" w:rsidRDefault="00901F9D" w:rsidP="00305197">
      <w:pPr>
        <w:jc w:val="center"/>
        <w:rPr>
          <w:sz w:val="28"/>
          <w:szCs w:val="28"/>
        </w:rPr>
      </w:pPr>
    </w:p>
    <w:p w:rsidR="00901F9D" w:rsidRPr="00B44369" w:rsidRDefault="00901F9D" w:rsidP="005065D2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Type">
        <w:r w:rsidRPr="00B44369">
          <w:rPr>
            <w:rFonts w:ascii="Arial" w:hAnsi="Arial" w:cs="Arial"/>
            <w:b/>
            <w:sz w:val="28"/>
            <w:szCs w:val="28"/>
          </w:rPr>
          <w:t>Cheshire</w:t>
        </w:r>
      </w:smartTag>
      <w:r w:rsidRPr="00B44369">
        <w:rPr>
          <w:rFonts w:ascii="Arial" w:hAnsi="Arial" w:cs="Arial"/>
          <w:b/>
          <w:sz w:val="28"/>
          <w:szCs w:val="28"/>
        </w:rPr>
        <w:t xml:space="preserve"> Girls Football League Team Details 2012-13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06"/>
        <w:gridCol w:w="5962"/>
        <w:gridCol w:w="2640"/>
        <w:gridCol w:w="3678"/>
      </w:tblGrid>
      <w:tr w:rsidR="00901F9D" w:rsidTr="00B00A3E">
        <w:tc>
          <w:tcPr>
            <w:tcW w:w="14786" w:type="dxa"/>
            <w:gridSpan w:val="4"/>
          </w:tcPr>
          <w:p w:rsidR="00901F9D" w:rsidRPr="00B44369" w:rsidRDefault="00901F9D" w:rsidP="00B00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4369">
              <w:rPr>
                <w:rFonts w:ascii="Arial" w:hAnsi="Arial" w:cs="Arial"/>
                <w:b/>
                <w:sz w:val="24"/>
                <w:szCs w:val="24"/>
              </w:rPr>
              <w:t>U14s - Vale Royal League</w:t>
            </w:r>
          </w:p>
        </w:tc>
      </w:tr>
      <w:tr w:rsidR="00901F9D" w:rsidTr="00B44369">
        <w:tc>
          <w:tcPr>
            <w:tcW w:w="2506" w:type="dxa"/>
          </w:tcPr>
          <w:p w:rsidR="00901F9D" w:rsidRPr="00B44369" w:rsidRDefault="00901F9D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4369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5962" w:type="dxa"/>
          </w:tcPr>
          <w:p w:rsidR="00901F9D" w:rsidRPr="00B44369" w:rsidRDefault="00901F9D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4369">
              <w:rPr>
                <w:rFonts w:ascii="Arial" w:hAnsi="Arial" w:cs="Arial"/>
                <w:b/>
                <w:sz w:val="24"/>
                <w:szCs w:val="24"/>
              </w:rPr>
              <w:t>Colours: Shirts / Shorts /Socks</w:t>
            </w:r>
          </w:p>
        </w:tc>
        <w:tc>
          <w:tcPr>
            <w:tcW w:w="2640" w:type="dxa"/>
          </w:tcPr>
          <w:p w:rsidR="00901F9D" w:rsidRPr="00B44369" w:rsidRDefault="00901F9D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4369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678" w:type="dxa"/>
          </w:tcPr>
          <w:p w:rsidR="00901F9D" w:rsidRPr="00B44369" w:rsidRDefault="00901F9D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4369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901F9D" w:rsidTr="00B44369">
        <w:trPr>
          <w:trHeight w:val="884"/>
        </w:trPr>
        <w:tc>
          <w:tcPr>
            <w:tcW w:w="2506" w:type="dxa"/>
          </w:tcPr>
          <w:p w:rsidR="00901F9D" w:rsidRPr="00B44369" w:rsidRDefault="00901F9D" w:rsidP="005065D2">
            <w:pPr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>Bradwell Belles</w:t>
            </w:r>
          </w:p>
        </w:tc>
        <w:tc>
          <w:tcPr>
            <w:tcW w:w="5962" w:type="dxa"/>
          </w:tcPr>
          <w:p w:rsidR="00901F9D" w:rsidRPr="00DC4BC2" w:rsidRDefault="00901F9D" w:rsidP="00B44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Home: Red / Black / Black</w:t>
            </w:r>
          </w:p>
          <w:p w:rsidR="00901F9D" w:rsidRPr="00B44369" w:rsidRDefault="00901F9D" w:rsidP="00B44369">
            <w:pPr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Away: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4BC2">
              <w:rPr>
                <w:rFonts w:ascii="Arial" w:hAnsi="Arial" w:cs="Arial"/>
                <w:sz w:val="24"/>
                <w:szCs w:val="24"/>
              </w:rPr>
              <w:t>Blue / Black / Black</w:t>
            </w:r>
          </w:p>
        </w:tc>
        <w:tc>
          <w:tcPr>
            <w:tcW w:w="2640" w:type="dxa"/>
          </w:tcPr>
          <w:p w:rsidR="00901F9D" w:rsidRDefault="00901F9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 Turner</w:t>
            </w:r>
          </w:p>
          <w:p w:rsidR="00901F9D" w:rsidRPr="00B44369" w:rsidRDefault="00901F9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Turner</w:t>
            </w:r>
          </w:p>
        </w:tc>
        <w:tc>
          <w:tcPr>
            <w:tcW w:w="3678" w:type="dxa"/>
          </w:tcPr>
          <w:p w:rsidR="00901F9D" w:rsidRPr="00B44369" w:rsidRDefault="00901F9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01782 661757</w:t>
            </w:r>
          </w:p>
        </w:tc>
      </w:tr>
      <w:tr w:rsidR="00901F9D" w:rsidTr="00B44369">
        <w:trPr>
          <w:trHeight w:val="892"/>
        </w:trPr>
        <w:tc>
          <w:tcPr>
            <w:tcW w:w="2506" w:type="dxa"/>
          </w:tcPr>
          <w:p w:rsidR="00901F9D" w:rsidRPr="00B44369" w:rsidRDefault="00901F9D" w:rsidP="005065D2">
            <w:pPr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>Crosfields JFC</w:t>
            </w:r>
          </w:p>
        </w:tc>
        <w:tc>
          <w:tcPr>
            <w:tcW w:w="5962" w:type="dxa"/>
          </w:tcPr>
          <w:p w:rsidR="00901F9D" w:rsidRPr="00B44369" w:rsidRDefault="00901F9D" w:rsidP="00B00A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>Home: Y</w:t>
            </w:r>
            <w:r>
              <w:rPr>
                <w:rFonts w:ascii="Arial" w:hAnsi="Arial" w:cs="Arial"/>
                <w:sz w:val="24"/>
                <w:szCs w:val="24"/>
              </w:rPr>
              <w:t xml:space="preserve">ellow  / Blue  / </w:t>
            </w:r>
            <w:r w:rsidRPr="00B44369">
              <w:rPr>
                <w:rFonts w:ascii="Arial" w:hAnsi="Arial" w:cs="Arial"/>
                <w:sz w:val="24"/>
                <w:szCs w:val="24"/>
              </w:rPr>
              <w:t>Yellow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1F9D" w:rsidRPr="00B44369" w:rsidRDefault="00901F9D" w:rsidP="00EA3FB6">
            <w:pPr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 xml:space="preserve">Away: </w:t>
            </w:r>
          </w:p>
        </w:tc>
        <w:tc>
          <w:tcPr>
            <w:tcW w:w="2640" w:type="dxa"/>
          </w:tcPr>
          <w:p w:rsidR="00901F9D" w:rsidRPr="00B44369" w:rsidRDefault="00901F9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 Donelan</w:t>
            </w:r>
          </w:p>
        </w:tc>
        <w:tc>
          <w:tcPr>
            <w:tcW w:w="3678" w:type="dxa"/>
          </w:tcPr>
          <w:p w:rsidR="00901F9D" w:rsidRPr="00B44369" w:rsidRDefault="00901F9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01925 453251 / 0798 884 3677</w:t>
            </w:r>
          </w:p>
          <w:p w:rsidR="00901F9D" w:rsidRPr="00B44369" w:rsidRDefault="00901F9D" w:rsidP="00196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9D" w:rsidTr="00B44369">
        <w:trPr>
          <w:trHeight w:val="866"/>
        </w:trPr>
        <w:tc>
          <w:tcPr>
            <w:tcW w:w="2506" w:type="dxa"/>
          </w:tcPr>
          <w:p w:rsidR="00901F9D" w:rsidRPr="00B44369" w:rsidRDefault="00901F9D" w:rsidP="005065D2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B44369">
                  <w:rPr>
                    <w:rFonts w:ascii="Arial" w:hAnsi="Arial" w:cs="Arial"/>
                    <w:sz w:val="24"/>
                    <w:szCs w:val="24"/>
                  </w:rPr>
                  <w:t>Ellesmere Port</w:t>
                </w:r>
              </w:smartTag>
              <w:r w:rsidRPr="00B4436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4"/>
                    <w:szCs w:val="24"/>
                  </w:rPr>
                  <w:t>Town</w:t>
                </w:r>
              </w:smartTag>
            </w:smartTag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369">
              <w:rPr>
                <w:rFonts w:ascii="Arial" w:hAnsi="Arial" w:cs="Arial"/>
                <w:sz w:val="24"/>
                <w:szCs w:val="24"/>
              </w:rPr>
              <w:t>Girls FC</w:t>
            </w:r>
          </w:p>
        </w:tc>
        <w:tc>
          <w:tcPr>
            <w:tcW w:w="5962" w:type="dxa"/>
          </w:tcPr>
          <w:p w:rsidR="00901F9D" w:rsidRPr="00B44369" w:rsidRDefault="00901F9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Royal Blue / Royal Blue  /Royal Blue </w:t>
            </w:r>
          </w:p>
          <w:p w:rsidR="00901F9D" w:rsidRPr="00B44369" w:rsidRDefault="00901F9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Away: Yellow / Yellow  / Yellow </w:t>
            </w:r>
          </w:p>
        </w:tc>
        <w:tc>
          <w:tcPr>
            <w:tcW w:w="2640" w:type="dxa"/>
          </w:tcPr>
          <w:p w:rsidR="00901F9D" w:rsidRPr="00B44369" w:rsidRDefault="00901F9D" w:rsidP="00C17D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Type">
              <w:r>
                <w:rPr>
                  <w:rFonts w:ascii="Arial" w:hAnsi="Arial" w:cs="Arial"/>
                  <w:sz w:val="24"/>
                  <w:szCs w:val="24"/>
                </w:rPr>
                <w:t>Lydia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 Ward</w:t>
            </w:r>
          </w:p>
        </w:tc>
        <w:tc>
          <w:tcPr>
            <w:tcW w:w="3678" w:type="dxa"/>
          </w:tcPr>
          <w:p w:rsidR="00901F9D" w:rsidRPr="00B44369" w:rsidRDefault="00901F9D" w:rsidP="00CC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0785 221 9183</w:t>
            </w:r>
          </w:p>
          <w:p w:rsidR="00901F9D" w:rsidRPr="00B44369" w:rsidRDefault="00901F9D" w:rsidP="00C17D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9D" w:rsidTr="00B44369">
        <w:trPr>
          <w:trHeight w:val="747"/>
        </w:trPr>
        <w:tc>
          <w:tcPr>
            <w:tcW w:w="2506" w:type="dxa"/>
          </w:tcPr>
          <w:p w:rsidR="00901F9D" w:rsidRPr="00B44369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>Halton Girls FC</w:t>
            </w:r>
          </w:p>
        </w:tc>
        <w:tc>
          <w:tcPr>
            <w:tcW w:w="5962" w:type="dxa"/>
          </w:tcPr>
          <w:p w:rsidR="00901F9D" w:rsidRPr="00B44369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>Home: White &amp; Green</w:t>
            </w:r>
            <w:r>
              <w:rPr>
                <w:rFonts w:ascii="Arial" w:hAnsi="Arial" w:cs="Arial"/>
                <w:sz w:val="24"/>
                <w:szCs w:val="24"/>
              </w:rPr>
              <w:t xml:space="preserve"> / Green</w:t>
            </w:r>
            <w:r w:rsidRPr="00B44369">
              <w:rPr>
                <w:rFonts w:ascii="Arial" w:hAnsi="Arial" w:cs="Arial"/>
                <w:sz w:val="24"/>
                <w:szCs w:val="24"/>
              </w:rPr>
              <w:t xml:space="preserve"> / Green &amp; White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1F9D" w:rsidRPr="00B44369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640" w:type="dxa"/>
          </w:tcPr>
          <w:p w:rsidR="00901F9D" w:rsidRPr="00B44369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>Darren Corless</w:t>
            </w:r>
          </w:p>
        </w:tc>
        <w:tc>
          <w:tcPr>
            <w:tcW w:w="3678" w:type="dxa"/>
          </w:tcPr>
          <w:p w:rsidR="00901F9D" w:rsidRPr="00B44369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</w:t>
            </w:r>
            <w:r w:rsidRPr="00B44369">
              <w:rPr>
                <w:rFonts w:ascii="Arial" w:hAnsi="Arial" w:cs="Arial"/>
                <w:sz w:val="24"/>
                <w:szCs w:val="24"/>
              </w:rPr>
              <w:t>2 695 8575</w:t>
            </w:r>
          </w:p>
        </w:tc>
      </w:tr>
      <w:tr w:rsidR="00901F9D" w:rsidTr="00B44369">
        <w:trPr>
          <w:trHeight w:val="669"/>
        </w:trPr>
        <w:tc>
          <w:tcPr>
            <w:tcW w:w="2506" w:type="dxa"/>
          </w:tcPr>
          <w:p w:rsidR="00901F9D" w:rsidRPr="00B44369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>Sandbach United</w:t>
            </w:r>
          </w:p>
        </w:tc>
        <w:tc>
          <w:tcPr>
            <w:tcW w:w="5962" w:type="dxa"/>
          </w:tcPr>
          <w:p w:rsidR="00901F9D" w:rsidRPr="00B44369" w:rsidRDefault="00901F9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 xml:space="preserve">Home: </w:t>
            </w:r>
            <w:r>
              <w:rPr>
                <w:rFonts w:ascii="Arial" w:hAnsi="Arial" w:cs="Arial"/>
                <w:sz w:val="24"/>
                <w:szCs w:val="24"/>
              </w:rPr>
              <w:t xml:space="preserve">Blue / Blue  / Blue </w:t>
            </w:r>
          </w:p>
          <w:p w:rsidR="00901F9D" w:rsidRPr="00B44369" w:rsidRDefault="00901F9D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 xml:space="preserve">Away: </w:t>
            </w:r>
          </w:p>
        </w:tc>
        <w:tc>
          <w:tcPr>
            <w:tcW w:w="2640" w:type="dxa"/>
          </w:tcPr>
          <w:p w:rsidR="00901F9D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 Kinnear</w:t>
            </w:r>
          </w:p>
          <w:p w:rsidR="00901F9D" w:rsidRPr="00B44369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Fryer</w:t>
            </w:r>
          </w:p>
        </w:tc>
        <w:tc>
          <w:tcPr>
            <w:tcW w:w="3678" w:type="dxa"/>
          </w:tcPr>
          <w:p w:rsidR="00901F9D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0791 769 7246</w:t>
            </w:r>
          </w:p>
          <w:p w:rsidR="00901F9D" w:rsidRPr="00B44369" w:rsidRDefault="00901F9D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0779 113 9964</w:t>
            </w:r>
          </w:p>
        </w:tc>
      </w:tr>
      <w:tr w:rsidR="00901F9D" w:rsidTr="00B44369">
        <w:trPr>
          <w:trHeight w:val="1090"/>
        </w:trPr>
        <w:tc>
          <w:tcPr>
            <w:tcW w:w="2506" w:type="dxa"/>
          </w:tcPr>
          <w:p w:rsidR="00901F9D" w:rsidRPr="00B44369" w:rsidRDefault="00901F9D" w:rsidP="005065D2">
            <w:pPr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>Vulcan All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B44369">
              <w:rPr>
                <w:rFonts w:ascii="Arial" w:hAnsi="Arial" w:cs="Arial"/>
                <w:sz w:val="24"/>
                <w:szCs w:val="24"/>
              </w:rPr>
              <w:t>tars</w:t>
            </w:r>
          </w:p>
        </w:tc>
        <w:tc>
          <w:tcPr>
            <w:tcW w:w="5962" w:type="dxa"/>
          </w:tcPr>
          <w:p w:rsidR="00901F9D" w:rsidRPr="00B44369" w:rsidRDefault="00901F9D" w:rsidP="008C5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 xml:space="preserve">Home: </w:t>
            </w:r>
            <w:r>
              <w:rPr>
                <w:rFonts w:ascii="Arial" w:hAnsi="Arial" w:cs="Arial"/>
                <w:sz w:val="24"/>
                <w:szCs w:val="24"/>
              </w:rPr>
              <w:t>Red &amp; Black / Black / Black</w:t>
            </w:r>
          </w:p>
          <w:p w:rsidR="00901F9D" w:rsidRPr="00B44369" w:rsidRDefault="00901F9D" w:rsidP="008C5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640" w:type="dxa"/>
          </w:tcPr>
          <w:p w:rsidR="00901F9D" w:rsidRDefault="00901F9D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Andy Boyack</w:t>
            </w:r>
          </w:p>
          <w:p w:rsidR="00901F9D" w:rsidRPr="00B44369" w:rsidRDefault="00901F9D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Finn</w:t>
            </w:r>
          </w:p>
        </w:tc>
        <w:tc>
          <w:tcPr>
            <w:tcW w:w="3678" w:type="dxa"/>
          </w:tcPr>
          <w:p w:rsidR="00901F9D" w:rsidRDefault="00901F9D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0772 264 0881</w:t>
            </w:r>
          </w:p>
          <w:p w:rsidR="00901F9D" w:rsidRPr="00B44369" w:rsidRDefault="00901F9D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0750 033 3681</w:t>
            </w:r>
          </w:p>
        </w:tc>
      </w:tr>
    </w:tbl>
    <w:p w:rsidR="00901F9D" w:rsidRDefault="00901F9D" w:rsidP="00305197">
      <w:pPr>
        <w:jc w:val="center"/>
        <w:rPr>
          <w:sz w:val="28"/>
          <w:szCs w:val="28"/>
        </w:rPr>
      </w:pPr>
    </w:p>
    <w:p w:rsidR="00901F9D" w:rsidRDefault="00901F9D" w:rsidP="00305197">
      <w:pPr>
        <w:jc w:val="center"/>
        <w:rPr>
          <w:sz w:val="28"/>
          <w:szCs w:val="28"/>
        </w:rPr>
      </w:pPr>
    </w:p>
    <w:p w:rsidR="00901F9D" w:rsidRDefault="00901F9D" w:rsidP="00305197">
      <w:pPr>
        <w:jc w:val="center"/>
        <w:rPr>
          <w:sz w:val="28"/>
          <w:szCs w:val="28"/>
        </w:rPr>
      </w:pPr>
    </w:p>
    <w:p w:rsidR="00901F9D" w:rsidRDefault="00901F9D" w:rsidP="00305197">
      <w:pPr>
        <w:jc w:val="center"/>
        <w:rPr>
          <w:sz w:val="28"/>
          <w:szCs w:val="28"/>
        </w:rPr>
      </w:pPr>
    </w:p>
    <w:p w:rsidR="00901F9D" w:rsidRDefault="00901F9D" w:rsidP="00305197">
      <w:pPr>
        <w:jc w:val="center"/>
        <w:rPr>
          <w:sz w:val="28"/>
          <w:szCs w:val="28"/>
        </w:rPr>
      </w:pPr>
    </w:p>
    <w:p w:rsidR="00901F9D" w:rsidRPr="00305197" w:rsidRDefault="00901F9D" w:rsidP="00FC2E8B">
      <w:pPr>
        <w:jc w:val="center"/>
        <w:rPr>
          <w:b/>
          <w:sz w:val="24"/>
          <w:szCs w:val="24"/>
        </w:rPr>
      </w:pPr>
      <w:smartTag w:uri="urn:schemas-microsoft-com:office:smarttags" w:element="PlaceType">
        <w:r w:rsidRPr="00305197">
          <w:rPr>
            <w:b/>
            <w:sz w:val="28"/>
            <w:szCs w:val="28"/>
          </w:rPr>
          <w:t>Cheshire</w:t>
        </w:r>
      </w:smartTag>
      <w:r w:rsidRPr="00305197">
        <w:rPr>
          <w:b/>
          <w:sz w:val="28"/>
          <w:szCs w:val="28"/>
        </w:rPr>
        <w:t xml:space="preserve"> Girls F</w:t>
      </w:r>
      <w:r>
        <w:rPr>
          <w:b/>
          <w:sz w:val="28"/>
          <w:szCs w:val="28"/>
        </w:rPr>
        <w:t>ootball League Team Details 2012</w:t>
      </w:r>
      <w:r w:rsidRPr="00305197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10"/>
        <w:gridCol w:w="5958"/>
        <w:gridCol w:w="2640"/>
        <w:gridCol w:w="3678"/>
      </w:tblGrid>
      <w:tr w:rsidR="00901F9D" w:rsidRPr="008C5D94" w:rsidTr="00B00A3E">
        <w:tc>
          <w:tcPr>
            <w:tcW w:w="14786" w:type="dxa"/>
            <w:gridSpan w:val="4"/>
          </w:tcPr>
          <w:p w:rsidR="00901F9D" w:rsidRPr="008C5D94" w:rsidRDefault="00901F9D" w:rsidP="00B00A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D94">
              <w:rPr>
                <w:rFonts w:ascii="Arial" w:hAnsi="Arial" w:cs="Arial"/>
                <w:b/>
                <w:sz w:val="28"/>
                <w:szCs w:val="28"/>
              </w:rPr>
              <w:t xml:space="preserve">U16s - </w:t>
            </w:r>
            <w:smartTag w:uri="urn:schemas-microsoft-com:office:smarttags" w:element="PlaceType">
              <w:r w:rsidRPr="008C5D94">
                <w:rPr>
                  <w:rFonts w:ascii="Arial" w:hAnsi="Arial" w:cs="Arial"/>
                  <w:b/>
                  <w:sz w:val="28"/>
                  <w:szCs w:val="28"/>
                </w:rPr>
                <w:t>Cheshire</w:t>
              </w:r>
            </w:smartTag>
            <w:r w:rsidRPr="008C5D94">
              <w:rPr>
                <w:rFonts w:ascii="Arial" w:hAnsi="Arial" w:cs="Arial"/>
                <w:b/>
                <w:sz w:val="28"/>
                <w:szCs w:val="28"/>
              </w:rPr>
              <w:t xml:space="preserve"> Girls North</w:t>
            </w:r>
          </w:p>
        </w:tc>
      </w:tr>
      <w:tr w:rsidR="00901F9D" w:rsidRPr="008C5D94" w:rsidTr="008C5D94">
        <w:tc>
          <w:tcPr>
            <w:tcW w:w="2510" w:type="dxa"/>
          </w:tcPr>
          <w:p w:rsidR="00901F9D" w:rsidRPr="008C5D94" w:rsidRDefault="00901F9D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5958" w:type="dxa"/>
          </w:tcPr>
          <w:p w:rsidR="00901F9D" w:rsidRPr="008C5D94" w:rsidRDefault="00901F9D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Colours: Shirts / Shorts /Socks</w:t>
            </w:r>
          </w:p>
        </w:tc>
        <w:tc>
          <w:tcPr>
            <w:tcW w:w="2640" w:type="dxa"/>
          </w:tcPr>
          <w:p w:rsidR="00901F9D" w:rsidRPr="008C5D94" w:rsidRDefault="00901F9D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678" w:type="dxa"/>
          </w:tcPr>
          <w:p w:rsidR="00901F9D" w:rsidRPr="008C5D94" w:rsidRDefault="00901F9D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901F9D" w:rsidRPr="008C5D94" w:rsidTr="008C5D94">
        <w:trPr>
          <w:trHeight w:val="705"/>
        </w:trPr>
        <w:tc>
          <w:tcPr>
            <w:tcW w:w="2510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Crewe &amp; Nantwich Girls FC</w:t>
            </w:r>
          </w:p>
        </w:tc>
        <w:tc>
          <w:tcPr>
            <w:tcW w:w="5958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Black &amp; Pink  / Black  / Black &amp; White 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  <w:tc>
          <w:tcPr>
            <w:tcW w:w="2640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Karl Turley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Tony Heron</w:t>
            </w:r>
          </w:p>
        </w:tc>
        <w:tc>
          <w:tcPr>
            <w:tcW w:w="3678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0782 724 0191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0796 052 1596 / 01270 626927</w:t>
            </w:r>
          </w:p>
        </w:tc>
      </w:tr>
      <w:tr w:rsidR="00901F9D" w:rsidRPr="008C5D94" w:rsidTr="008C5D94">
        <w:trPr>
          <w:trHeight w:val="880"/>
        </w:trPr>
        <w:tc>
          <w:tcPr>
            <w:tcW w:w="2510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Crosfields JFC</w:t>
            </w:r>
          </w:p>
        </w:tc>
        <w:tc>
          <w:tcPr>
            <w:tcW w:w="5958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Yellow  / Blue S / Yellow 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Away:  Orange / Blue / Yellow </w:t>
            </w:r>
          </w:p>
        </w:tc>
        <w:tc>
          <w:tcPr>
            <w:tcW w:w="2640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Colin Osborne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8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01744 815522 / 0789 456 3927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9D" w:rsidRPr="008C5D94" w:rsidTr="008C5D94">
        <w:trPr>
          <w:trHeight w:val="726"/>
        </w:trPr>
        <w:tc>
          <w:tcPr>
            <w:tcW w:w="2510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Frodsham</w:t>
                </w:r>
              </w:smartTag>
              <w:r w:rsidRPr="008C5D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Town</w:t>
                </w:r>
              </w:smartTag>
            </w:smartTag>
          </w:p>
        </w:tc>
        <w:tc>
          <w:tcPr>
            <w:tcW w:w="5958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Red &amp; Black  / Black  / Black 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Away: White/ Black  / Black </w:t>
            </w:r>
          </w:p>
        </w:tc>
        <w:tc>
          <w:tcPr>
            <w:tcW w:w="2640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Brian Faint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Tracey Malone</w:t>
            </w:r>
          </w:p>
        </w:tc>
        <w:tc>
          <w:tcPr>
            <w:tcW w:w="3678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01928 788031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0774 804 6173 / 01928 733849</w:t>
            </w:r>
          </w:p>
        </w:tc>
      </w:tr>
      <w:tr w:rsidR="00901F9D" w:rsidRPr="008C5D94" w:rsidTr="008C5D94">
        <w:trPr>
          <w:trHeight w:val="670"/>
        </w:trPr>
        <w:tc>
          <w:tcPr>
            <w:tcW w:w="2510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Lymm Rovers Lions</w:t>
            </w:r>
          </w:p>
        </w:tc>
        <w:tc>
          <w:tcPr>
            <w:tcW w:w="5958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Navy &amp; Pink / Navy  / Navy 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Away: Dark Blue &amp; Light Blue / Navy  / Navy </w:t>
            </w:r>
          </w:p>
        </w:tc>
        <w:tc>
          <w:tcPr>
            <w:tcW w:w="2640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Chris Roach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Tim Roach</w:t>
            </w:r>
          </w:p>
        </w:tc>
        <w:tc>
          <w:tcPr>
            <w:tcW w:w="3678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0793 939 7589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0782 521 1339</w:t>
            </w:r>
          </w:p>
        </w:tc>
      </w:tr>
      <w:tr w:rsidR="00901F9D" w:rsidRPr="008C5D94" w:rsidTr="008C5D94">
        <w:trPr>
          <w:trHeight w:val="686"/>
        </w:trPr>
        <w:tc>
          <w:tcPr>
            <w:tcW w:w="2510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Macclesfield Junior Girls Tigers</w:t>
            </w:r>
          </w:p>
        </w:tc>
        <w:tc>
          <w:tcPr>
            <w:tcW w:w="5958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Yellow  / Blue  / Blue 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Away: </w:t>
            </w:r>
          </w:p>
        </w:tc>
        <w:tc>
          <w:tcPr>
            <w:tcW w:w="2640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Susan Bassett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Steve Davies</w:t>
            </w:r>
          </w:p>
        </w:tc>
        <w:tc>
          <w:tcPr>
            <w:tcW w:w="3678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0778 239 1856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01625 252617 / 0771 575 9766</w:t>
            </w:r>
          </w:p>
        </w:tc>
      </w:tr>
      <w:tr w:rsidR="00901F9D" w:rsidRPr="008C5D94" w:rsidTr="008C5D94">
        <w:trPr>
          <w:trHeight w:val="822"/>
        </w:trPr>
        <w:tc>
          <w:tcPr>
            <w:tcW w:w="2510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Macclesfield</w:t>
                </w:r>
              </w:smartTag>
              <w:r w:rsidRPr="008C5D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Town</w:t>
                </w:r>
              </w:smartTag>
            </w:smartTag>
            <w:r w:rsidRPr="008C5D94">
              <w:rPr>
                <w:rFonts w:ascii="Arial" w:hAnsi="Arial" w:cs="Arial"/>
                <w:sz w:val="24"/>
                <w:szCs w:val="24"/>
              </w:rPr>
              <w:t xml:space="preserve"> Ladies</w:t>
            </w:r>
          </w:p>
        </w:tc>
        <w:tc>
          <w:tcPr>
            <w:tcW w:w="5958" w:type="dxa"/>
          </w:tcPr>
          <w:p w:rsidR="00901F9D" w:rsidRPr="008C5D94" w:rsidRDefault="00901F9D" w:rsidP="009B5F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Blue  / Blue  / Blue </w:t>
            </w:r>
          </w:p>
          <w:p w:rsidR="00901F9D" w:rsidRPr="008C5D94" w:rsidRDefault="00901F9D" w:rsidP="009B5F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Away:  White / Blue / Blue</w:t>
            </w:r>
          </w:p>
        </w:tc>
        <w:tc>
          <w:tcPr>
            <w:tcW w:w="2640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Jon Kemp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Andrew Gravett</w:t>
            </w:r>
          </w:p>
        </w:tc>
        <w:tc>
          <w:tcPr>
            <w:tcW w:w="3678" w:type="dxa"/>
          </w:tcPr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01625 422791 / 0777 887 6592</w:t>
            </w:r>
          </w:p>
          <w:p w:rsidR="00901F9D" w:rsidRPr="008C5D94" w:rsidRDefault="00901F9D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01260 299715</w:t>
            </w:r>
          </w:p>
        </w:tc>
      </w:tr>
    </w:tbl>
    <w:p w:rsidR="00901F9D" w:rsidRPr="008C5D94" w:rsidRDefault="00901F9D" w:rsidP="00AD3867">
      <w:pPr>
        <w:rPr>
          <w:rFonts w:ascii="Arial" w:hAnsi="Arial" w:cs="Arial"/>
          <w:sz w:val="24"/>
          <w:szCs w:val="24"/>
        </w:rPr>
      </w:pPr>
    </w:p>
    <w:p w:rsidR="00901F9D" w:rsidRPr="008C5D94" w:rsidRDefault="00901F9D" w:rsidP="00AD3867">
      <w:pPr>
        <w:rPr>
          <w:rFonts w:ascii="Arial" w:hAnsi="Arial" w:cs="Arial"/>
          <w:sz w:val="24"/>
          <w:szCs w:val="24"/>
        </w:rPr>
      </w:pPr>
    </w:p>
    <w:p w:rsidR="00901F9D" w:rsidRDefault="00901F9D" w:rsidP="00AD3867">
      <w:pPr>
        <w:rPr>
          <w:sz w:val="28"/>
          <w:szCs w:val="28"/>
        </w:rPr>
      </w:pPr>
    </w:p>
    <w:p w:rsidR="00901F9D" w:rsidRDefault="00901F9D" w:rsidP="00AD3867">
      <w:pPr>
        <w:rPr>
          <w:sz w:val="28"/>
          <w:szCs w:val="28"/>
        </w:rPr>
      </w:pPr>
    </w:p>
    <w:p w:rsidR="00901F9D" w:rsidRDefault="00901F9D" w:rsidP="00AD3867">
      <w:pPr>
        <w:rPr>
          <w:sz w:val="28"/>
          <w:szCs w:val="28"/>
        </w:rPr>
      </w:pPr>
    </w:p>
    <w:p w:rsidR="00901F9D" w:rsidRDefault="00901F9D" w:rsidP="00AD3867">
      <w:pPr>
        <w:rPr>
          <w:sz w:val="28"/>
          <w:szCs w:val="28"/>
        </w:rPr>
      </w:pPr>
    </w:p>
    <w:p w:rsidR="00901F9D" w:rsidRDefault="00901F9D" w:rsidP="00AD3867">
      <w:pPr>
        <w:rPr>
          <w:sz w:val="28"/>
          <w:szCs w:val="28"/>
        </w:rPr>
      </w:pPr>
    </w:p>
    <w:p w:rsidR="00901F9D" w:rsidRPr="008C5D94" w:rsidRDefault="00901F9D" w:rsidP="00F25EE6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Type">
        <w:r w:rsidRPr="008C5D94">
          <w:rPr>
            <w:rFonts w:ascii="Arial" w:hAnsi="Arial" w:cs="Arial"/>
            <w:b/>
            <w:sz w:val="28"/>
            <w:szCs w:val="28"/>
          </w:rPr>
          <w:t>Cheshire</w:t>
        </w:r>
      </w:smartTag>
      <w:r w:rsidRPr="008C5D94">
        <w:rPr>
          <w:rFonts w:ascii="Arial" w:hAnsi="Arial" w:cs="Arial"/>
          <w:b/>
          <w:sz w:val="28"/>
          <w:szCs w:val="28"/>
        </w:rPr>
        <w:t xml:space="preserve"> Girls Football League Team Details 2012-13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06"/>
        <w:gridCol w:w="6072"/>
        <w:gridCol w:w="2530"/>
        <w:gridCol w:w="3678"/>
      </w:tblGrid>
      <w:tr w:rsidR="00901F9D" w:rsidTr="00F86A30">
        <w:tc>
          <w:tcPr>
            <w:tcW w:w="14786" w:type="dxa"/>
            <w:gridSpan w:val="4"/>
          </w:tcPr>
          <w:p w:rsidR="00901F9D" w:rsidRPr="00F86A30" w:rsidRDefault="00901F9D" w:rsidP="00F86A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6A30">
              <w:rPr>
                <w:rFonts w:ascii="Arial" w:hAnsi="Arial" w:cs="Arial"/>
                <w:b/>
                <w:sz w:val="28"/>
                <w:szCs w:val="28"/>
              </w:rPr>
              <w:t xml:space="preserve">U16s- </w:t>
            </w:r>
            <w:smartTag w:uri="urn:schemas-microsoft-com:office:smarttags" w:element="PlaceType">
              <w:r w:rsidRPr="00F86A30">
                <w:rPr>
                  <w:rFonts w:ascii="Arial" w:hAnsi="Arial" w:cs="Arial"/>
                  <w:b/>
                  <w:sz w:val="28"/>
                  <w:szCs w:val="28"/>
                </w:rPr>
                <w:t>Cheshire</w:t>
              </w:r>
            </w:smartTag>
            <w:r w:rsidRPr="00F86A30">
              <w:rPr>
                <w:rFonts w:ascii="Arial" w:hAnsi="Arial" w:cs="Arial"/>
                <w:b/>
                <w:sz w:val="28"/>
                <w:szCs w:val="28"/>
              </w:rPr>
              <w:t xml:space="preserve"> Girls South</w:t>
            </w:r>
          </w:p>
        </w:tc>
      </w:tr>
      <w:tr w:rsidR="00901F9D" w:rsidTr="008C5D94">
        <w:tc>
          <w:tcPr>
            <w:tcW w:w="2506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6072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Colours: Shirts / Shorts / Socks</w:t>
            </w:r>
          </w:p>
        </w:tc>
        <w:tc>
          <w:tcPr>
            <w:tcW w:w="253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67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901F9D" w:rsidTr="008C5D94">
        <w:tc>
          <w:tcPr>
            <w:tcW w:w="2506" w:type="dxa"/>
          </w:tcPr>
          <w:p w:rsidR="00901F9D" w:rsidRPr="008C5D94" w:rsidRDefault="00901F9D" w:rsidP="00AD3867">
            <w:pPr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Bradwell Belles</w:t>
            </w:r>
          </w:p>
        </w:tc>
        <w:tc>
          <w:tcPr>
            <w:tcW w:w="6072" w:type="dxa"/>
          </w:tcPr>
          <w:p w:rsidR="00901F9D" w:rsidRPr="008C5D94" w:rsidRDefault="00901F9D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Home: Red / Black / Black</w:t>
            </w:r>
          </w:p>
          <w:p w:rsidR="00901F9D" w:rsidRPr="008C5D94" w:rsidRDefault="00901F9D" w:rsidP="00196DEB">
            <w:pPr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Away:  Blue / Black / Black</w:t>
            </w:r>
          </w:p>
        </w:tc>
        <w:tc>
          <w:tcPr>
            <w:tcW w:w="2530" w:type="dxa"/>
          </w:tcPr>
          <w:p w:rsidR="00901F9D" w:rsidRPr="008C5D94" w:rsidRDefault="00901F9D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Emma Critchley</w:t>
            </w:r>
          </w:p>
          <w:p w:rsidR="00901F9D" w:rsidRPr="008C5D94" w:rsidRDefault="00901F9D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Rob Pilkington</w:t>
            </w:r>
          </w:p>
        </w:tc>
        <w:tc>
          <w:tcPr>
            <w:tcW w:w="3678" w:type="dxa"/>
          </w:tcPr>
          <w:p w:rsidR="00901F9D" w:rsidRPr="008C5D94" w:rsidRDefault="00901F9D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0797 703 9327</w:t>
            </w:r>
          </w:p>
          <w:p w:rsidR="00901F9D" w:rsidRPr="008C5D94" w:rsidRDefault="00901F9D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0789 444 4473</w:t>
            </w:r>
          </w:p>
        </w:tc>
      </w:tr>
      <w:tr w:rsidR="00901F9D" w:rsidTr="008C5D94">
        <w:tc>
          <w:tcPr>
            <w:tcW w:w="2506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Ellesmere Port</w:t>
                </w:r>
              </w:smartTag>
              <w:r w:rsidRPr="008C5D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Town</w:t>
                </w:r>
              </w:smartTag>
            </w:smartTag>
            <w:r w:rsidRPr="008C5D94">
              <w:rPr>
                <w:rFonts w:ascii="Arial" w:hAnsi="Arial" w:cs="Arial"/>
                <w:sz w:val="24"/>
                <w:szCs w:val="24"/>
              </w:rPr>
              <w:t xml:space="preserve"> Girls FC</w:t>
            </w:r>
          </w:p>
        </w:tc>
        <w:tc>
          <w:tcPr>
            <w:tcW w:w="6072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Royal Blue  / Royal Blue  / Royal Blue </w:t>
            </w:r>
          </w:p>
          <w:p w:rsidR="00901F9D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Away: Yellow / Yellow  / Yellow </w:t>
            </w:r>
          </w:p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Nigel Basnett</w:t>
            </w:r>
          </w:p>
        </w:tc>
        <w:tc>
          <w:tcPr>
            <w:tcW w:w="367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0151 355 5498 / 0796 041 1417</w:t>
            </w:r>
          </w:p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9D" w:rsidTr="008C5D94">
        <w:tc>
          <w:tcPr>
            <w:tcW w:w="2506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Halton Girls JFC</w:t>
            </w:r>
          </w:p>
        </w:tc>
        <w:tc>
          <w:tcPr>
            <w:tcW w:w="6072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White &amp; Green  / Green  / Green &amp; White </w:t>
            </w:r>
          </w:p>
          <w:p w:rsidR="00901F9D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Away:</w:t>
            </w:r>
          </w:p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Colin Walker</w:t>
            </w:r>
          </w:p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8" w:type="dxa"/>
          </w:tcPr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0797 924 3017</w:t>
            </w:r>
          </w:p>
          <w:p w:rsidR="00901F9D" w:rsidRPr="008C5D94" w:rsidRDefault="00901F9D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9D" w:rsidTr="008C5D94">
        <w:tc>
          <w:tcPr>
            <w:tcW w:w="2506" w:type="dxa"/>
          </w:tcPr>
          <w:p w:rsidR="00901F9D" w:rsidRPr="008C5D94" w:rsidRDefault="00901F9D" w:rsidP="00AD3867">
            <w:pPr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Northwich Vickies</w:t>
            </w:r>
          </w:p>
        </w:tc>
        <w:tc>
          <w:tcPr>
            <w:tcW w:w="6072" w:type="dxa"/>
          </w:tcPr>
          <w:p w:rsidR="00901F9D" w:rsidRPr="008C5D94" w:rsidRDefault="00901F9D" w:rsidP="009B5F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Green &amp; White Hoops / White  / White </w:t>
            </w:r>
          </w:p>
          <w:p w:rsidR="00901F9D" w:rsidRPr="008C5D94" w:rsidRDefault="00901F9D" w:rsidP="009B5F0B">
            <w:pPr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530" w:type="dxa"/>
          </w:tcPr>
          <w:p w:rsidR="00901F9D" w:rsidRPr="008C5D94" w:rsidRDefault="00901F9D" w:rsidP="00AD3867">
            <w:pPr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Neil Gil</w:t>
            </w:r>
          </w:p>
        </w:tc>
        <w:tc>
          <w:tcPr>
            <w:tcW w:w="3678" w:type="dxa"/>
          </w:tcPr>
          <w:p w:rsidR="00901F9D" w:rsidRPr="008C5D94" w:rsidRDefault="00901F9D" w:rsidP="00AD3867">
            <w:pPr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01925 730172</w:t>
            </w:r>
          </w:p>
        </w:tc>
      </w:tr>
      <w:tr w:rsidR="00901F9D" w:rsidTr="008C5D94">
        <w:tc>
          <w:tcPr>
            <w:tcW w:w="2506" w:type="dxa"/>
          </w:tcPr>
          <w:p w:rsidR="00901F9D" w:rsidRPr="008C5D94" w:rsidRDefault="00901F9D" w:rsidP="00AD3867">
            <w:pPr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Sandbach United</w:t>
            </w:r>
          </w:p>
        </w:tc>
        <w:tc>
          <w:tcPr>
            <w:tcW w:w="6072" w:type="dxa"/>
          </w:tcPr>
          <w:p w:rsidR="00901F9D" w:rsidRPr="008C5D94" w:rsidRDefault="00901F9D" w:rsidP="009B5F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Blue / Blue  / Blue </w:t>
            </w:r>
          </w:p>
          <w:p w:rsidR="00901F9D" w:rsidRPr="008C5D94" w:rsidRDefault="00901F9D" w:rsidP="009B5F0B">
            <w:pPr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  <w:tc>
          <w:tcPr>
            <w:tcW w:w="2530" w:type="dxa"/>
          </w:tcPr>
          <w:p w:rsidR="00901F9D" w:rsidRPr="008C5D94" w:rsidRDefault="00901F9D" w:rsidP="008C5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Dave Whittingham</w:t>
            </w:r>
          </w:p>
          <w:p w:rsidR="00901F9D" w:rsidRPr="008C5D94" w:rsidRDefault="00901F9D" w:rsidP="008C5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Dave Malpass</w:t>
            </w:r>
          </w:p>
        </w:tc>
        <w:tc>
          <w:tcPr>
            <w:tcW w:w="3678" w:type="dxa"/>
          </w:tcPr>
          <w:p w:rsidR="00901F9D" w:rsidRPr="008C5D94" w:rsidRDefault="00901F9D" w:rsidP="008C5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0783 425 5446</w:t>
            </w:r>
          </w:p>
          <w:p w:rsidR="00901F9D" w:rsidRPr="008C5D94" w:rsidRDefault="00901F9D" w:rsidP="008C5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0796 802 5405</w:t>
            </w:r>
          </w:p>
        </w:tc>
      </w:tr>
      <w:tr w:rsidR="00901F9D" w:rsidTr="008C5D94">
        <w:tc>
          <w:tcPr>
            <w:tcW w:w="2506" w:type="dxa"/>
          </w:tcPr>
          <w:p w:rsidR="00901F9D" w:rsidRPr="008C5D94" w:rsidRDefault="00901F9D" w:rsidP="00AD3867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Stockport</w:t>
                </w:r>
              </w:smartTag>
              <w:r w:rsidRPr="008C5D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  <w:r w:rsidRPr="008C5D94">
              <w:rPr>
                <w:rFonts w:ascii="Arial" w:hAnsi="Arial" w:cs="Arial"/>
                <w:sz w:val="24"/>
                <w:szCs w:val="24"/>
              </w:rPr>
              <w:t xml:space="preserve"> Ladies FC</w:t>
            </w:r>
          </w:p>
        </w:tc>
        <w:tc>
          <w:tcPr>
            <w:tcW w:w="6072" w:type="dxa"/>
          </w:tcPr>
          <w:p w:rsidR="00901F9D" w:rsidRPr="008C5D94" w:rsidRDefault="00901F9D" w:rsidP="009B5F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Royal Blue / Royal Blue  / Royal Blue </w:t>
            </w:r>
          </w:p>
          <w:p w:rsidR="00901F9D" w:rsidRPr="008C5D94" w:rsidRDefault="00901F9D" w:rsidP="009B5F0B">
            <w:pPr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Away: Yellow / Black / Yellow</w:t>
            </w:r>
          </w:p>
        </w:tc>
        <w:tc>
          <w:tcPr>
            <w:tcW w:w="2530" w:type="dxa"/>
          </w:tcPr>
          <w:p w:rsidR="00901F9D" w:rsidRPr="008C5D94" w:rsidRDefault="00901F9D" w:rsidP="008C5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Pete Henshall</w:t>
            </w:r>
          </w:p>
          <w:p w:rsidR="00901F9D" w:rsidRPr="008C5D94" w:rsidRDefault="00901F9D" w:rsidP="008C5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Greg McNair</w:t>
            </w:r>
          </w:p>
        </w:tc>
        <w:tc>
          <w:tcPr>
            <w:tcW w:w="3678" w:type="dxa"/>
          </w:tcPr>
          <w:p w:rsidR="00901F9D" w:rsidRPr="008C5D94" w:rsidRDefault="00901F9D" w:rsidP="008C5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0772 957 5966</w:t>
            </w:r>
          </w:p>
          <w:p w:rsidR="00901F9D" w:rsidRPr="008C5D94" w:rsidRDefault="00901F9D" w:rsidP="008C5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0780 061 8059</w:t>
            </w:r>
          </w:p>
        </w:tc>
      </w:tr>
    </w:tbl>
    <w:p w:rsidR="00901F9D" w:rsidRPr="00B14D10" w:rsidRDefault="00901F9D" w:rsidP="00AD3867">
      <w:pPr>
        <w:rPr>
          <w:sz w:val="28"/>
          <w:szCs w:val="28"/>
        </w:rPr>
      </w:pPr>
    </w:p>
    <w:sectPr w:rsidR="00901F9D" w:rsidRPr="00B14D10" w:rsidSect="00B3262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EC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38F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107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D86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FEAB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74D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3C8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6ED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0CA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2A8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D10"/>
    <w:rsid w:val="00024685"/>
    <w:rsid w:val="0004673A"/>
    <w:rsid w:val="00051988"/>
    <w:rsid w:val="00053124"/>
    <w:rsid w:val="00064E6F"/>
    <w:rsid w:val="000759A8"/>
    <w:rsid w:val="000916FF"/>
    <w:rsid w:val="000B5F40"/>
    <w:rsid w:val="000D1D64"/>
    <w:rsid w:val="001225E5"/>
    <w:rsid w:val="00162E57"/>
    <w:rsid w:val="00196DEB"/>
    <w:rsid w:val="001C0CD8"/>
    <w:rsid w:val="001D4A72"/>
    <w:rsid w:val="001D4AAC"/>
    <w:rsid w:val="001E5665"/>
    <w:rsid w:val="002103EE"/>
    <w:rsid w:val="00220088"/>
    <w:rsid w:val="00220373"/>
    <w:rsid w:val="00224407"/>
    <w:rsid w:val="00252D0E"/>
    <w:rsid w:val="00276D73"/>
    <w:rsid w:val="002E6815"/>
    <w:rsid w:val="002E7AB5"/>
    <w:rsid w:val="00305197"/>
    <w:rsid w:val="00320C12"/>
    <w:rsid w:val="00323449"/>
    <w:rsid w:val="0035194D"/>
    <w:rsid w:val="003571F4"/>
    <w:rsid w:val="003601E5"/>
    <w:rsid w:val="00365185"/>
    <w:rsid w:val="0037033C"/>
    <w:rsid w:val="00464B30"/>
    <w:rsid w:val="004B1CE5"/>
    <w:rsid w:val="004E7B23"/>
    <w:rsid w:val="004F68C6"/>
    <w:rsid w:val="005058A8"/>
    <w:rsid w:val="005065D2"/>
    <w:rsid w:val="005616D0"/>
    <w:rsid w:val="0059298A"/>
    <w:rsid w:val="0059457F"/>
    <w:rsid w:val="005B0238"/>
    <w:rsid w:val="005E6A9B"/>
    <w:rsid w:val="00610271"/>
    <w:rsid w:val="006253F6"/>
    <w:rsid w:val="006564CF"/>
    <w:rsid w:val="006961CA"/>
    <w:rsid w:val="006C339A"/>
    <w:rsid w:val="006D101D"/>
    <w:rsid w:val="006D4681"/>
    <w:rsid w:val="00704861"/>
    <w:rsid w:val="0072066D"/>
    <w:rsid w:val="00751064"/>
    <w:rsid w:val="0079106C"/>
    <w:rsid w:val="007F4181"/>
    <w:rsid w:val="0081038C"/>
    <w:rsid w:val="00860108"/>
    <w:rsid w:val="008644DC"/>
    <w:rsid w:val="008A3881"/>
    <w:rsid w:val="008C5D94"/>
    <w:rsid w:val="008D1086"/>
    <w:rsid w:val="00901F9D"/>
    <w:rsid w:val="0091627A"/>
    <w:rsid w:val="00921222"/>
    <w:rsid w:val="0092573E"/>
    <w:rsid w:val="00966882"/>
    <w:rsid w:val="009B5F0B"/>
    <w:rsid w:val="009E1F0C"/>
    <w:rsid w:val="009E2C25"/>
    <w:rsid w:val="00A2361A"/>
    <w:rsid w:val="00A37121"/>
    <w:rsid w:val="00A45088"/>
    <w:rsid w:val="00A92F2F"/>
    <w:rsid w:val="00AA2B21"/>
    <w:rsid w:val="00AD1067"/>
    <w:rsid w:val="00AD3867"/>
    <w:rsid w:val="00B00A3E"/>
    <w:rsid w:val="00B101D5"/>
    <w:rsid w:val="00B14D10"/>
    <w:rsid w:val="00B32625"/>
    <w:rsid w:val="00B44369"/>
    <w:rsid w:val="00B45A5B"/>
    <w:rsid w:val="00B57DDA"/>
    <w:rsid w:val="00BA25AD"/>
    <w:rsid w:val="00C17DE5"/>
    <w:rsid w:val="00C17F84"/>
    <w:rsid w:val="00C674D7"/>
    <w:rsid w:val="00CA7F55"/>
    <w:rsid w:val="00CC1614"/>
    <w:rsid w:val="00CD19D7"/>
    <w:rsid w:val="00D01BCF"/>
    <w:rsid w:val="00D24166"/>
    <w:rsid w:val="00D617B1"/>
    <w:rsid w:val="00D81821"/>
    <w:rsid w:val="00D96404"/>
    <w:rsid w:val="00DC4BC2"/>
    <w:rsid w:val="00E34BA4"/>
    <w:rsid w:val="00E504AC"/>
    <w:rsid w:val="00E72110"/>
    <w:rsid w:val="00E85E3B"/>
    <w:rsid w:val="00EA3FB6"/>
    <w:rsid w:val="00EB085B"/>
    <w:rsid w:val="00EC6182"/>
    <w:rsid w:val="00EE333A"/>
    <w:rsid w:val="00F25EE6"/>
    <w:rsid w:val="00F4797F"/>
    <w:rsid w:val="00F86A30"/>
    <w:rsid w:val="00F92D42"/>
    <w:rsid w:val="00F978CC"/>
    <w:rsid w:val="00FA6323"/>
    <w:rsid w:val="00FC2E8B"/>
    <w:rsid w:val="00FE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4D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8</Pages>
  <Words>1162</Words>
  <Characters>6629</Characters>
  <Application>Microsoft Office Outlook</Application>
  <DocSecurity>0</DocSecurity>
  <Lines>0</Lines>
  <Paragraphs>0</Paragraphs>
  <ScaleCrop>false</ScaleCrop>
  <Company>The University of Liverpool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Girls Football League Team Details 2010-11</dc:title>
  <dc:subject/>
  <dc:creator>kburgess</dc:creator>
  <cp:keywords/>
  <dc:description/>
  <cp:lastModifiedBy>Kathy</cp:lastModifiedBy>
  <cp:revision>5</cp:revision>
  <dcterms:created xsi:type="dcterms:W3CDTF">2012-09-04T18:24:00Z</dcterms:created>
  <dcterms:modified xsi:type="dcterms:W3CDTF">2012-09-05T21:50:00Z</dcterms:modified>
</cp:coreProperties>
</file>